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F2F2C" w14:textId="1D119812" w:rsidR="00D07363" w:rsidRDefault="00D07363" w:rsidP="006B0C4D">
      <w:pPr>
        <w:pStyle w:val="Heading1"/>
      </w:pPr>
      <w:r>
        <w:t xml:space="preserve">CGDB </w:t>
      </w:r>
      <w:r w:rsidR="000537AE">
        <w:t>Data Submitter</w:t>
      </w:r>
      <w:r w:rsidR="00513DA0">
        <w:t xml:space="preserve"> </w:t>
      </w:r>
      <w:r w:rsidR="00C73B62">
        <w:t>Registration</w:t>
      </w:r>
      <w:r w:rsidR="00217EB4">
        <w:t xml:space="preserve"> Form</w:t>
      </w:r>
    </w:p>
    <w:p w14:paraId="2EF1A93D" w14:textId="064D5182" w:rsidR="00217EB4" w:rsidRDefault="00C73B62" w:rsidP="00217EB4">
      <w:r>
        <w:t>If you are a</w:t>
      </w:r>
      <w:r w:rsidR="000537AE">
        <w:t xml:space="preserve">n individual </w:t>
      </w:r>
      <w:r>
        <w:t xml:space="preserve">who intends to </w:t>
      </w:r>
      <w:r w:rsidR="001E5349">
        <w:t>submit the</w:t>
      </w:r>
      <w:r w:rsidR="00E33883">
        <w:t xml:space="preserve"> </w:t>
      </w:r>
      <w:r>
        <w:t xml:space="preserve">material </w:t>
      </w:r>
      <w:r w:rsidR="00E33883">
        <w:t xml:space="preserve">properties of </w:t>
      </w:r>
      <w:r w:rsidR="001E5349">
        <w:t>materials for</w:t>
      </w:r>
      <w:r w:rsidR="00E33883">
        <w:t xml:space="preserve"> </w:t>
      </w:r>
      <w:r>
        <w:t>list</w:t>
      </w:r>
      <w:r w:rsidR="00E33883">
        <w:t>ing</w:t>
      </w:r>
      <w:r>
        <w:t xml:space="preserve"> in the C</w:t>
      </w:r>
      <w:r w:rsidR="000537AE">
        <w:t xml:space="preserve">omplex </w:t>
      </w:r>
      <w:r>
        <w:t>G</w:t>
      </w:r>
      <w:r w:rsidR="000537AE">
        <w:t xml:space="preserve">lazing </w:t>
      </w:r>
      <w:r>
        <w:t>D</w:t>
      </w:r>
      <w:r w:rsidR="000537AE">
        <w:t>atabase (CGDB)</w:t>
      </w:r>
      <w:r>
        <w:t>, please complete and submit this form.</w:t>
      </w:r>
      <w:r w:rsidR="00486E6B">
        <w:t xml:space="preserve"> </w:t>
      </w:r>
    </w:p>
    <w:tbl>
      <w:tblPr>
        <w:tblStyle w:val="TableGrid"/>
        <w:tblW w:w="9514" w:type="dxa"/>
        <w:tblInd w:w="10" w:type="dxa"/>
        <w:tblLook w:val="04A0" w:firstRow="1" w:lastRow="0" w:firstColumn="1" w:lastColumn="0" w:noHBand="0" w:noVBand="1"/>
      </w:tblPr>
      <w:tblGrid>
        <w:gridCol w:w="3215"/>
        <w:gridCol w:w="6299"/>
      </w:tblGrid>
      <w:tr w:rsidR="00D3736B" w14:paraId="0DE3933F" w14:textId="77777777" w:rsidTr="00D3736B">
        <w:trPr>
          <w:trHeight w:val="307"/>
        </w:trPr>
        <w:tc>
          <w:tcPr>
            <w:tcW w:w="3215" w:type="dxa"/>
            <w:tcBorders>
              <w:top w:val="single" w:sz="12" w:space="0" w:color="auto"/>
              <w:left w:val="single" w:sz="12" w:space="0" w:color="auto"/>
            </w:tcBorders>
          </w:tcPr>
          <w:p w14:paraId="4DBD7422" w14:textId="77777777" w:rsidR="00D3736B" w:rsidRPr="00D3736B" w:rsidRDefault="00D3736B" w:rsidP="008C0C83">
            <w:pPr>
              <w:rPr>
                <w:b/>
              </w:rPr>
            </w:pPr>
            <w:r w:rsidRPr="00D3736B">
              <w:rPr>
                <w:b/>
              </w:rPr>
              <w:t>First and Last Name</w:t>
            </w:r>
          </w:p>
        </w:tc>
        <w:tc>
          <w:tcPr>
            <w:tcW w:w="6299" w:type="dxa"/>
            <w:tcBorders>
              <w:top w:val="single" w:sz="12" w:space="0" w:color="auto"/>
              <w:right w:val="single" w:sz="12" w:space="0" w:color="auto"/>
            </w:tcBorders>
          </w:tcPr>
          <w:p w14:paraId="781D0F5E" w14:textId="77777777" w:rsidR="00D3736B" w:rsidRDefault="00D3736B" w:rsidP="008C0C83"/>
        </w:tc>
      </w:tr>
      <w:tr w:rsidR="00D3736B" w14:paraId="0255E557" w14:textId="77777777" w:rsidTr="00D3736B">
        <w:trPr>
          <w:trHeight w:val="307"/>
        </w:trPr>
        <w:tc>
          <w:tcPr>
            <w:tcW w:w="3215" w:type="dxa"/>
            <w:tcBorders>
              <w:left w:val="single" w:sz="12" w:space="0" w:color="auto"/>
            </w:tcBorders>
          </w:tcPr>
          <w:p w14:paraId="45ABA576" w14:textId="42A08E58" w:rsidR="00D3736B" w:rsidRPr="00D3736B" w:rsidRDefault="00D3736B" w:rsidP="00D3736B">
            <w:pPr>
              <w:rPr>
                <w:b/>
              </w:rPr>
            </w:pPr>
            <w:r w:rsidRPr="00D3736B">
              <w:rPr>
                <w:b/>
              </w:rPr>
              <w:t>Email Address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14:paraId="64F767CC" w14:textId="77777777" w:rsidR="00D3736B" w:rsidRDefault="00D3736B" w:rsidP="00D3736B"/>
        </w:tc>
      </w:tr>
      <w:tr w:rsidR="00D3736B" w14:paraId="39DBC3D4" w14:textId="77777777" w:rsidTr="00D3736B">
        <w:trPr>
          <w:trHeight w:val="293"/>
        </w:trPr>
        <w:tc>
          <w:tcPr>
            <w:tcW w:w="3215" w:type="dxa"/>
            <w:tcBorders>
              <w:left w:val="single" w:sz="12" w:space="0" w:color="auto"/>
            </w:tcBorders>
          </w:tcPr>
          <w:p w14:paraId="525A4FFA" w14:textId="24819D1D" w:rsidR="00D3736B" w:rsidRPr="00D3736B" w:rsidRDefault="00D3736B" w:rsidP="00D3736B">
            <w:pPr>
              <w:rPr>
                <w:b/>
              </w:rPr>
            </w:pPr>
            <w:r w:rsidRPr="00D3736B">
              <w:rPr>
                <w:b/>
              </w:rPr>
              <w:t>Phone Number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14:paraId="6DBAFF29" w14:textId="77777777" w:rsidR="00D3736B" w:rsidRDefault="00D3736B" w:rsidP="00D3736B"/>
        </w:tc>
      </w:tr>
      <w:tr w:rsidR="00D3736B" w14:paraId="3EAD667B" w14:textId="77777777" w:rsidTr="00D3736B">
        <w:trPr>
          <w:trHeight w:val="307"/>
        </w:trPr>
        <w:tc>
          <w:tcPr>
            <w:tcW w:w="3215" w:type="dxa"/>
            <w:tcBorders>
              <w:left w:val="single" w:sz="12" w:space="0" w:color="auto"/>
            </w:tcBorders>
          </w:tcPr>
          <w:p w14:paraId="401E497A" w14:textId="1B751E88" w:rsidR="00D3736B" w:rsidRPr="00D3736B" w:rsidRDefault="00D3736B" w:rsidP="00D3736B">
            <w:pPr>
              <w:rPr>
                <w:b/>
              </w:rPr>
            </w:pPr>
            <w:r w:rsidRPr="00D3736B">
              <w:rPr>
                <w:b/>
              </w:rPr>
              <w:t>Organization/ Company Name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14:paraId="64F5A44F" w14:textId="77777777" w:rsidR="00D3736B" w:rsidRDefault="00D3736B" w:rsidP="00D3736B"/>
        </w:tc>
      </w:tr>
      <w:tr w:rsidR="00D3736B" w14:paraId="2CD07D63" w14:textId="77777777" w:rsidTr="00D3736B">
        <w:trPr>
          <w:trHeight w:val="307"/>
        </w:trPr>
        <w:tc>
          <w:tcPr>
            <w:tcW w:w="3215" w:type="dxa"/>
            <w:tcBorders>
              <w:left w:val="single" w:sz="12" w:space="0" w:color="auto"/>
            </w:tcBorders>
          </w:tcPr>
          <w:p w14:paraId="46707E41" w14:textId="6E85D023" w:rsidR="00D3736B" w:rsidRPr="00D3736B" w:rsidRDefault="00D3736B" w:rsidP="00D3736B">
            <w:pPr>
              <w:rPr>
                <w:b/>
              </w:rPr>
            </w:pPr>
            <w:r w:rsidRPr="00D3736B">
              <w:rPr>
                <w:b/>
              </w:rPr>
              <w:t>Company Type (select one)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14:paraId="5F710126" w14:textId="77777777" w:rsidR="00D3736B" w:rsidRDefault="008D0D3D" w:rsidP="00D3736B">
            <w:sdt>
              <w:sdtPr>
                <w:id w:val="-16718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736B">
              <w:t xml:space="preserve"> Test Lab</w:t>
            </w:r>
          </w:p>
          <w:p w14:paraId="1A651869" w14:textId="77777777" w:rsidR="00D3736B" w:rsidRDefault="008D0D3D" w:rsidP="00D3736B">
            <w:sdt>
              <w:sdtPr>
                <w:id w:val="-15538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736B">
              <w:t xml:space="preserve"> Manufacturer</w:t>
            </w:r>
          </w:p>
          <w:p w14:paraId="64A86FA8" w14:textId="4C841A7C" w:rsidR="00D3736B" w:rsidRDefault="008D0D3D" w:rsidP="00D3736B">
            <w:sdt>
              <w:sdtPr>
                <w:id w:val="-14745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736B">
              <w:t xml:space="preserve"> Other</w:t>
            </w:r>
          </w:p>
        </w:tc>
      </w:tr>
      <w:tr w:rsidR="00D3736B" w14:paraId="0339E399" w14:textId="77777777" w:rsidTr="00D3736B">
        <w:trPr>
          <w:trHeight w:val="307"/>
        </w:trPr>
        <w:tc>
          <w:tcPr>
            <w:tcW w:w="3215" w:type="dxa"/>
            <w:tcBorders>
              <w:left w:val="single" w:sz="12" w:space="0" w:color="auto"/>
            </w:tcBorders>
          </w:tcPr>
          <w:p w14:paraId="6F089FB1" w14:textId="77777777" w:rsidR="00D3736B" w:rsidRPr="00D3736B" w:rsidRDefault="00D3736B" w:rsidP="00D3736B">
            <w:pPr>
              <w:rPr>
                <w:b/>
              </w:rPr>
            </w:pPr>
            <w:r w:rsidRPr="00D3736B">
              <w:rPr>
                <w:b/>
              </w:rPr>
              <w:t>Mailing Address (street)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14:paraId="38E34E26" w14:textId="77777777" w:rsidR="00D3736B" w:rsidRDefault="00D3736B" w:rsidP="00D3736B"/>
        </w:tc>
      </w:tr>
      <w:tr w:rsidR="00D3736B" w14:paraId="3B47414C" w14:textId="77777777" w:rsidTr="00D3736B">
        <w:trPr>
          <w:trHeight w:val="307"/>
        </w:trPr>
        <w:tc>
          <w:tcPr>
            <w:tcW w:w="3215" w:type="dxa"/>
            <w:tcBorders>
              <w:left w:val="single" w:sz="12" w:space="0" w:color="auto"/>
            </w:tcBorders>
          </w:tcPr>
          <w:p w14:paraId="601F4995" w14:textId="77777777" w:rsidR="00D3736B" w:rsidRPr="00D3736B" w:rsidRDefault="00D3736B" w:rsidP="00D3736B">
            <w:pPr>
              <w:rPr>
                <w:b/>
              </w:rPr>
            </w:pPr>
            <w:r w:rsidRPr="00D3736B">
              <w:rPr>
                <w:b/>
              </w:rPr>
              <w:t>City, State, Country, ZIP</w:t>
            </w:r>
          </w:p>
        </w:tc>
        <w:tc>
          <w:tcPr>
            <w:tcW w:w="6299" w:type="dxa"/>
            <w:tcBorders>
              <w:right w:val="single" w:sz="12" w:space="0" w:color="auto"/>
            </w:tcBorders>
          </w:tcPr>
          <w:p w14:paraId="2B56C819" w14:textId="77777777" w:rsidR="00D3736B" w:rsidRDefault="00D3736B" w:rsidP="00D3736B"/>
        </w:tc>
      </w:tr>
      <w:tr w:rsidR="00D3736B" w14:paraId="0B005B8E" w14:textId="77777777" w:rsidTr="00D3736B">
        <w:trPr>
          <w:trHeight w:val="843"/>
        </w:trPr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4CEA23" w14:textId="1A2040B4" w:rsidR="00D3736B" w:rsidRPr="00D3736B" w:rsidRDefault="00D3736B" w:rsidP="00D3736B">
            <w:pPr>
              <w:rPr>
                <w:b/>
              </w:rPr>
            </w:pPr>
            <w:r w:rsidRPr="00D3736B">
              <w:rPr>
                <w:b/>
              </w:rPr>
              <w:t>Notes (optional)</w:t>
            </w:r>
          </w:p>
        </w:tc>
        <w:tc>
          <w:tcPr>
            <w:tcW w:w="62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F111D" w14:textId="77777777" w:rsidR="00D3736B" w:rsidRDefault="00D3736B" w:rsidP="00D3736B"/>
        </w:tc>
      </w:tr>
    </w:tbl>
    <w:p w14:paraId="7EFC30E8" w14:textId="77777777" w:rsidR="00D3736B" w:rsidRDefault="00D3736B" w:rsidP="00261F86">
      <w:bookmarkStart w:id="0" w:name="_GoBack"/>
      <w:bookmarkEnd w:id="0"/>
    </w:p>
    <w:sectPr w:rsidR="00D373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A13D3" w14:textId="77777777" w:rsidR="005729EE" w:rsidRDefault="005729EE" w:rsidP="00D07363">
      <w:pPr>
        <w:spacing w:after="0" w:line="240" w:lineRule="auto"/>
      </w:pPr>
      <w:r>
        <w:separator/>
      </w:r>
    </w:p>
  </w:endnote>
  <w:endnote w:type="continuationSeparator" w:id="0">
    <w:p w14:paraId="12A75DB5" w14:textId="77777777" w:rsidR="005729EE" w:rsidRDefault="005729EE" w:rsidP="00D0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C08D2" w14:textId="77777777" w:rsidR="007F0D77" w:rsidRDefault="007F0D77" w:rsidP="00217EB4">
    <w:pPr>
      <w:pStyle w:val="Footer"/>
      <w:jc w:val="right"/>
    </w:pPr>
    <w: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07C16" w14:textId="77777777" w:rsidR="005729EE" w:rsidRDefault="005729EE" w:rsidP="00D07363">
      <w:pPr>
        <w:spacing w:after="0" w:line="240" w:lineRule="auto"/>
      </w:pPr>
      <w:r>
        <w:separator/>
      </w:r>
    </w:p>
  </w:footnote>
  <w:footnote w:type="continuationSeparator" w:id="0">
    <w:p w14:paraId="5233F9F5" w14:textId="77777777" w:rsidR="005729EE" w:rsidRDefault="005729EE" w:rsidP="00D0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F5791" w14:textId="77777777" w:rsidR="007F0D77" w:rsidRDefault="007F0D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0CF07" wp14:editId="2AE2E89B">
          <wp:simplePos x="0" y="0"/>
          <wp:positionH relativeFrom="margin">
            <wp:align>left</wp:align>
          </wp:positionH>
          <wp:positionV relativeFrom="paragraph">
            <wp:posOffset>-275278</wp:posOffset>
          </wp:positionV>
          <wp:extent cx="1340062" cy="646981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RC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062" cy="646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9A"/>
    <w:rsid w:val="000537AE"/>
    <w:rsid w:val="000754C1"/>
    <w:rsid w:val="00091565"/>
    <w:rsid w:val="00151E7C"/>
    <w:rsid w:val="001B6427"/>
    <w:rsid w:val="001D6168"/>
    <w:rsid w:val="001E5349"/>
    <w:rsid w:val="00217EB4"/>
    <w:rsid w:val="00261F86"/>
    <w:rsid w:val="00270822"/>
    <w:rsid w:val="00287C88"/>
    <w:rsid w:val="003065CB"/>
    <w:rsid w:val="00310A16"/>
    <w:rsid w:val="00375C3D"/>
    <w:rsid w:val="00485FF9"/>
    <w:rsid w:val="00486E6B"/>
    <w:rsid w:val="00495BA4"/>
    <w:rsid w:val="004E739D"/>
    <w:rsid w:val="00513DA0"/>
    <w:rsid w:val="0056481E"/>
    <w:rsid w:val="005729EE"/>
    <w:rsid w:val="0058640A"/>
    <w:rsid w:val="006B0C4D"/>
    <w:rsid w:val="0072396F"/>
    <w:rsid w:val="007309FA"/>
    <w:rsid w:val="00784D06"/>
    <w:rsid w:val="007F0D77"/>
    <w:rsid w:val="008D0D3D"/>
    <w:rsid w:val="00960FC1"/>
    <w:rsid w:val="00A01C74"/>
    <w:rsid w:val="00A66C07"/>
    <w:rsid w:val="00B2299A"/>
    <w:rsid w:val="00C73B62"/>
    <w:rsid w:val="00D07363"/>
    <w:rsid w:val="00D3736B"/>
    <w:rsid w:val="00DF0551"/>
    <w:rsid w:val="00E33883"/>
    <w:rsid w:val="00EA6D46"/>
    <w:rsid w:val="00EC6931"/>
    <w:rsid w:val="00ED488C"/>
    <w:rsid w:val="00F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EF8E00"/>
  <w15:docId w15:val="{B09125EA-680B-4ECF-A299-D595F85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73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3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3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363"/>
    <w:rPr>
      <w:vertAlign w:val="superscript"/>
    </w:rPr>
  </w:style>
  <w:style w:type="table" w:styleId="TableGrid">
    <w:name w:val="Table Grid"/>
    <w:basedOn w:val="TableNormal"/>
    <w:uiPriority w:val="39"/>
    <w:rsid w:val="00D0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B4"/>
  </w:style>
  <w:style w:type="paragraph" w:styleId="Footer">
    <w:name w:val="footer"/>
    <w:basedOn w:val="Normal"/>
    <w:link w:val="FooterChar"/>
    <w:uiPriority w:val="99"/>
    <w:unhideWhenUsed/>
    <w:rsid w:val="00217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B4"/>
  </w:style>
  <w:style w:type="character" w:customStyle="1" w:styleId="Heading1Char">
    <w:name w:val="Heading 1 Char"/>
    <w:basedOn w:val="DefaultParagraphFont"/>
    <w:link w:val="Heading1"/>
    <w:uiPriority w:val="9"/>
    <w:rsid w:val="006B0C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0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C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5A72-A1BC-469B-BCA6-1C84D70B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A33F79FF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Burns</dc:creator>
  <cp:lastModifiedBy>Brenna Rivett</cp:lastModifiedBy>
  <cp:revision>2</cp:revision>
  <dcterms:created xsi:type="dcterms:W3CDTF">2018-09-18T16:27:00Z</dcterms:created>
  <dcterms:modified xsi:type="dcterms:W3CDTF">2018-09-18T16:27:00Z</dcterms:modified>
</cp:coreProperties>
</file>