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F2F2C" w14:textId="7FCD6C57" w:rsidR="00D07363" w:rsidRDefault="00D07363" w:rsidP="006B0C4D">
      <w:pPr>
        <w:pStyle w:val="Heading1"/>
      </w:pPr>
      <w:bookmarkStart w:id="0" w:name="_GoBack"/>
      <w:bookmarkEnd w:id="0"/>
      <w:r>
        <w:t xml:space="preserve">CGDB </w:t>
      </w:r>
      <w:r w:rsidR="00701B17">
        <w:t xml:space="preserve">Materials Library </w:t>
      </w:r>
      <w:r w:rsidR="00C73B62">
        <w:t>Manufacturer Registration</w:t>
      </w:r>
      <w:r w:rsidR="00217EB4">
        <w:t xml:space="preserve"> Form</w:t>
      </w:r>
    </w:p>
    <w:p w14:paraId="2EF1A93D" w14:textId="0DBADE3F" w:rsidR="00217EB4" w:rsidRPr="00217EB4" w:rsidRDefault="00C73B62" w:rsidP="00217EB4">
      <w:r>
        <w:t xml:space="preserve">If you are a manufacturer who intends to have material products listed in the </w:t>
      </w:r>
      <w:r w:rsidR="00701B17">
        <w:t xml:space="preserve">Materials Library of the </w:t>
      </w:r>
      <w:r>
        <w:t>CGDB, please complete and submit this form</w:t>
      </w:r>
      <w:r w:rsidR="00F311C5">
        <w:t xml:space="preserve"> to </w:t>
      </w:r>
      <w:hyperlink r:id="rId8" w:history="1">
        <w:r w:rsidR="00F311C5" w:rsidRPr="008B70A1">
          <w:rPr>
            <w:rStyle w:val="Hyperlink"/>
          </w:rPr>
          <w:t>info@aercnet.org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00"/>
        <w:gridCol w:w="4072"/>
      </w:tblGrid>
      <w:tr w:rsidR="00C73B62" w14:paraId="0477D180" w14:textId="77777777" w:rsidTr="00485FF9">
        <w:trPr>
          <w:trHeight w:val="291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7F6658D" w14:textId="77777777" w:rsidR="00C73B62" w:rsidRPr="00310A16" w:rsidRDefault="00C73B62" w:rsidP="007309FA">
            <w:r w:rsidRPr="00310A16">
              <w:t>Manufacturer</w:t>
            </w:r>
          </w:p>
        </w:tc>
        <w:tc>
          <w:tcPr>
            <w:tcW w:w="2900" w:type="dxa"/>
            <w:tcBorders>
              <w:top w:val="single" w:sz="12" w:space="0" w:color="auto"/>
              <w:right w:val="single" w:sz="4" w:space="0" w:color="auto"/>
            </w:tcBorders>
          </w:tcPr>
          <w:p w14:paraId="12A28447" w14:textId="77777777" w:rsidR="00C73B62" w:rsidRPr="00C73B62" w:rsidRDefault="00C73B62">
            <w:r w:rsidRPr="00C73B62">
              <w:t>Manufacturer Name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FB95827" w14:textId="77777777" w:rsidR="00C73B62" w:rsidRPr="00C73B62" w:rsidRDefault="00C73B62"/>
        </w:tc>
      </w:tr>
      <w:tr w:rsidR="00EC6931" w14:paraId="081F3B4B" w14:textId="77777777" w:rsidTr="00EC6931">
        <w:trPr>
          <w:trHeight w:val="291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03ACBC66" w14:textId="77777777" w:rsidR="00EC6931" w:rsidRPr="00310A16" w:rsidRDefault="00EC6931" w:rsidP="007309FA"/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</w:tcPr>
          <w:p w14:paraId="14C43E91" w14:textId="77777777" w:rsidR="00EC6931" w:rsidRPr="00C73B62" w:rsidRDefault="00EC6931">
            <w:r>
              <w:t>AERC Member?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7A10C47" w14:textId="77777777" w:rsidR="00EC6931" w:rsidRDefault="00473AE1" w:rsidP="00EC6931">
            <w:sdt>
              <w:sdtPr>
                <w:id w:val="157100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7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01C74">
              <w:t xml:space="preserve"> </w:t>
            </w:r>
            <w:r w:rsidR="00EC6931">
              <w:t>Yes, under own name</w:t>
            </w:r>
          </w:p>
          <w:p w14:paraId="0860E433" w14:textId="77777777" w:rsidR="00EC6931" w:rsidRPr="00C73B62" w:rsidRDefault="00473AE1" w:rsidP="00A01C74">
            <w:sdt>
              <w:sdtPr>
                <w:id w:val="-16525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1C74">
              <w:t xml:space="preserve"> </w:t>
            </w:r>
            <w:r w:rsidR="00EC6931">
              <w:t xml:space="preserve">Yes, under different name </w:t>
            </w:r>
            <w:r w:rsidR="00A01C74">
              <w:t xml:space="preserve">(please specify) </w:t>
            </w:r>
            <w:r w:rsidR="00EC6931">
              <w:t>____________</w:t>
            </w:r>
            <w:r w:rsidR="00A01C74">
              <w:t>____________</w:t>
            </w:r>
            <w:r w:rsidR="00EC6931">
              <w:br/>
            </w:r>
            <w:sdt>
              <w:sdtPr>
                <w:id w:val="9784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1C74">
              <w:t xml:space="preserve"> </w:t>
            </w:r>
            <w:r w:rsidR="00EC6931">
              <w:t>No</w:t>
            </w:r>
          </w:p>
        </w:tc>
      </w:tr>
      <w:tr w:rsidR="00C73B62" w14:paraId="4ACCC8FC" w14:textId="77777777" w:rsidTr="00485FF9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313259A7" w14:textId="77777777" w:rsidR="00C73B62" w:rsidRPr="00310A16" w:rsidRDefault="00C73B62" w:rsidP="007309FA"/>
        </w:tc>
        <w:tc>
          <w:tcPr>
            <w:tcW w:w="6972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3A6385A" w14:textId="77777777" w:rsidR="00C73B62" w:rsidRDefault="00C73B62">
            <w:r>
              <w:rPr>
                <w:b/>
              </w:rPr>
              <w:t>Primary</w:t>
            </w:r>
            <w:r w:rsidRPr="00287C88">
              <w:rPr>
                <w:b/>
              </w:rPr>
              <w:t xml:space="preserve"> Contact</w:t>
            </w:r>
          </w:p>
        </w:tc>
      </w:tr>
      <w:tr w:rsidR="00C73B62" w14:paraId="1D10E4CE" w14:textId="77777777" w:rsidTr="00485FF9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2D4741CA" w14:textId="77777777" w:rsidR="00C73B62" w:rsidRDefault="00C73B62"/>
        </w:tc>
        <w:tc>
          <w:tcPr>
            <w:tcW w:w="2900" w:type="dxa"/>
          </w:tcPr>
          <w:p w14:paraId="21B3BED9" w14:textId="77777777" w:rsidR="00C73B62" w:rsidRDefault="00C73B62">
            <w:r>
              <w:t>First and Last Name</w:t>
            </w:r>
          </w:p>
        </w:tc>
        <w:tc>
          <w:tcPr>
            <w:tcW w:w="4072" w:type="dxa"/>
            <w:tcBorders>
              <w:right w:val="single" w:sz="12" w:space="0" w:color="auto"/>
            </w:tcBorders>
          </w:tcPr>
          <w:p w14:paraId="07AD43DB" w14:textId="77777777" w:rsidR="00960FC1" w:rsidRDefault="00960FC1"/>
        </w:tc>
      </w:tr>
      <w:tr w:rsidR="00C73B62" w14:paraId="08C1FF39" w14:textId="77777777" w:rsidTr="00485FF9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2C2667D0" w14:textId="77777777" w:rsidR="00C73B62" w:rsidRDefault="00C73B62"/>
        </w:tc>
        <w:tc>
          <w:tcPr>
            <w:tcW w:w="2900" w:type="dxa"/>
          </w:tcPr>
          <w:p w14:paraId="58695A26" w14:textId="77777777" w:rsidR="00C73B62" w:rsidRDefault="00C73B62">
            <w:r>
              <w:t>Email Address</w:t>
            </w:r>
          </w:p>
        </w:tc>
        <w:tc>
          <w:tcPr>
            <w:tcW w:w="4072" w:type="dxa"/>
            <w:tcBorders>
              <w:right w:val="single" w:sz="12" w:space="0" w:color="auto"/>
            </w:tcBorders>
          </w:tcPr>
          <w:p w14:paraId="5CB43780" w14:textId="77777777" w:rsidR="00C73B62" w:rsidRDefault="00C73B62"/>
        </w:tc>
      </w:tr>
      <w:tr w:rsidR="00C73B62" w14:paraId="27E2C482" w14:textId="77777777" w:rsidTr="00485FF9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1568D965" w14:textId="77777777" w:rsidR="00C73B62" w:rsidRDefault="00C73B62"/>
        </w:tc>
        <w:tc>
          <w:tcPr>
            <w:tcW w:w="2900" w:type="dxa"/>
          </w:tcPr>
          <w:p w14:paraId="7268A731" w14:textId="77777777" w:rsidR="00C73B62" w:rsidRDefault="00C73B62">
            <w:r>
              <w:t>Phone Number</w:t>
            </w:r>
          </w:p>
        </w:tc>
        <w:tc>
          <w:tcPr>
            <w:tcW w:w="4072" w:type="dxa"/>
            <w:tcBorders>
              <w:right w:val="single" w:sz="12" w:space="0" w:color="auto"/>
            </w:tcBorders>
          </w:tcPr>
          <w:p w14:paraId="33E30926" w14:textId="77777777" w:rsidR="00C73B62" w:rsidRDefault="00C73B62"/>
        </w:tc>
      </w:tr>
      <w:tr w:rsidR="00D57DB0" w14:paraId="3864735F" w14:textId="77777777" w:rsidTr="00485FF9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12A04C06" w14:textId="77777777" w:rsidR="00D57DB0" w:rsidRDefault="00D57DB0" w:rsidP="00D57DB0"/>
        </w:tc>
        <w:tc>
          <w:tcPr>
            <w:tcW w:w="2900" w:type="dxa"/>
          </w:tcPr>
          <w:p w14:paraId="2A914E9C" w14:textId="29D2F0F6" w:rsidR="00D57DB0" w:rsidRDefault="00D57DB0" w:rsidP="00D57DB0">
            <w:r>
              <w:t>Mailing Address (street)</w:t>
            </w:r>
          </w:p>
        </w:tc>
        <w:tc>
          <w:tcPr>
            <w:tcW w:w="4072" w:type="dxa"/>
            <w:tcBorders>
              <w:right w:val="single" w:sz="12" w:space="0" w:color="auto"/>
            </w:tcBorders>
          </w:tcPr>
          <w:p w14:paraId="238174A4" w14:textId="77777777" w:rsidR="00D57DB0" w:rsidRDefault="00D57DB0" w:rsidP="00D57DB0"/>
        </w:tc>
      </w:tr>
      <w:tr w:rsidR="00D57DB0" w14:paraId="29DFC48D" w14:textId="77777777" w:rsidTr="00485FF9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00AADB68" w14:textId="77777777" w:rsidR="00D57DB0" w:rsidRDefault="00D57DB0" w:rsidP="00D57DB0"/>
        </w:tc>
        <w:tc>
          <w:tcPr>
            <w:tcW w:w="2900" w:type="dxa"/>
          </w:tcPr>
          <w:p w14:paraId="35AFDABB" w14:textId="1C72DBD2" w:rsidR="00D57DB0" w:rsidRDefault="00D57DB0" w:rsidP="00D57DB0">
            <w:r>
              <w:t>City, State, Country, ZIP</w:t>
            </w:r>
          </w:p>
        </w:tc>
        <w:tc>
          <w:tcPr>
            <w:tcW w:w="4072" w:type="dxa"/>
            <w:tcBorders>
              <w:right w:val="single" w:sz="12" w:space="0" w:color="auto"/>
            </w:tcBorders>
          </w:tcPr>
          <w:p w14:paraId="36670962" w14:textId="77777777" w:rsidR="00D57DB0" w:rsidRDefault="00D57DB0" w:rsidP="00D57DB0"/>
        </w:tc>
      </w:tr>
      <w:tr w:rsidR="00D57DB0" w14:paraId="6E5075F9" w14:textId="77777777" w:rsidTr="00485FF9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41997090" w14:textId="77777777" w:rsidR="00D57DB0" w:rsidRPr="007309FA" w:rsidRDefault="00D57DB0" w:rsidP="00D57DB0">
            <w:pPr>
              <w:rPr>
                <w:b/>
              </w:rPr>
            </w:pPr>
          </w:p>
        </w:tc>
        <w:tc>
          <w:tcPr>
            <w:tcW w:w="6972" w:type="dxa"/>
            <w:gridSpan w:val="2"/>
            <w:tcBorders>
              <w:right w:val="single" w:sz="12" w:space="0" w:color="auto"/>
            </w:tcBorders>
          </w:tcPr>
          <w:p w14:paraId="36802D23" w14:textId="77777777" w:rsidR="00D57DB0" w:rsidRDefault="00D57DB0" w:rsidP="00D57DB0">
            <w:r w:rsidRPr="007309FA">
              <w:rPr>
                <w:b/>
              </w:rPr>
              <w:t>Billing Contact</w:t>
            </w:r>
            <w:r>
              <w:rPr>
                <w:b/>
              </w:rPr>
              <w:t xml:space="preserve"> (if different)</w:t>
            </w:r>
          </w:p>
        </w:tc>
      </w:tr>
      <w:tr w:rsidR="00D57DB0" w14:paraId="4BC9324A" w14:textId="77777777" w:rsidTr="00485FF9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1FCABEA1" w14:textId="77777777" w:rsidR="00D57DB0" w:rsidRDefault="00D57DB0" w:rsidP="00D57DB0"/>
        </w:tc>
        <w:tc>
          <w:tcPr>
            <w:tcW w:w="2900" w:type="dxa"/>
          </w:tcPr>
          <w:p w14:paraId="3FFFF2FE" w14:textId="77777777" w:rsidR="00D57DB0" w:rsidRDefault="00D57DB0" w:rsidP="00D57DB0">
            <w:r>
              <w:t>First and Last Name</w:t>
            </w:r>
          </w:p>
        </w:tc>
        <w:tc>
          <w:tcPr>
            <w:tcW w:w="4072" w:type="dxa"/>
            <w:tcBorders>
              <w:right w:val="single" w:sz="12" w:space="0" w:color="auto"/>
            </w:tcBorders>
          </w:tcPr>
          <w:p w14:paraId="5919BF35" w14:textId="77777777" w:rsidR="00D57DB0" w:rsidRDefault="00D57DB0" w:rsidP="00D57DB0"/>
        </w:tc>
      </w:tr>
      <w:tr w:rsidR="00D57DB0" w14:paraId="734DC06B" w14:textId="77777777" w:rsidTr="00485FF9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009B1927" w14:textId="77777777" w:rsidR="00D57DB0" w:rsidRDefault="00D57DB0" w:rsidP="00D57DB0"/>
        </w:tc>
        <w:tc>
          <w:tcPr>
            <w:tcW w:w="2900" w:type="dxa"/>
          </w:tcPr>
          <w:p w14:paraId="59209F98" w14:textId="77777777" w:rsidR="00D57DB0" w:rsidRDefault="00D57DB0" w:rsidP="00D57DB0">
            <w:r>
              <w:t>Email Address</w:t>
            </w:r>
          </w:p>
        </w:tc>
        <w:tc>
          <w:tcPr>
            <w:tcW w:w="4072" w:type="dxa"/>
            <w:tcBorders>
              <w:right w:val="single" w:sz="12" w:space="0" w:color="auto"/>
            </w:tcBorders>
          </w:tcPr>
          <w:p w14:paraId="53976D6D" w14:textId="77777777" w:rsidR="00D57DB0" w:rsidRDefault="00D57DB0" w:rsidP="00D57DB0"/>
        </w:tc>
      </w:tr>
      <w:tr w:rsidR="00D57DB0" w14:paraId="0214A629" w14:textId="77777777" w:rsidTr="00485FF9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5BD1C40E" w14:textId="77777777" w:rsidR="00D57DB0" w:rsidRDefault="00D57DB0" w:rsidP="00D57DB0"/>
        </w:tc>
        <w:tc>
          <w:tcPr>
            <w:tcW w:w="2900" w:type="dxa"/>
          </w:tcPr>
          <w:p w14:paraId="195B4234" w14:textId="6E4FA9A6" w:rsidR="00D57DB0" w:rsidRDefault="00D57DB0" w:rsidP="00D57DB0">
            <w:r>
              <w:t>Phone Number</w:t>
            </w:r>
          </w:p>
        </w:tc>
        <w:tc>
          <w:tcPr>
            <w:tcW w:w="4072" w:type="dxa"/>
            <w:tcBorders>
              <w:right w:val="single" w:sz="12" w:space="0" w:color="auto"/>
            </w:tcBorders>
          </w:tcPr>
          <w:p w14:paraId="5D0774B2" w14:textId="77777777" w:rsidR="00D57DB0" w:rsidRDefault="00D57DB0" w:rsidP="00D57DB0"/>
        </w:tc>
      </w:tr>
      <w:tr w:rsidR="00D57DB0" w14:paraId="4F6F15FC" w14:textId="77777777" w:rsidTr="00485FF9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6D373009" w14:textId="77777777" w:rsidR="00D57DB0" w:rsidRDefault="00D57DB0" w:rsidP="00D57DB0"/>
        </w:tc>
        <w:tc>
          <w:tcPr>
            <w:tcW w:w="2900" w:type="dxa"/>
          </w:tcPr>
          <w:p w14:paraId="793AAB80" w14:textId="012C2631" w:rsidR="00D57DB0" w:rsidRDefault="00D57DB0" w:rsidP="00D57DB0">
            <w:r>
              <w:t>Mailing Address (street)</w:t>
            </w:r>
          </w:p>
        </w:tc>
        <w:tc>
          <w:tcPr>
            <w:tcW w:w="4072" w:type="dxa"/>
            <w:tcBorders>
              <w:right w:val="single" w:sz="12" w:space="0" w:color="auto"/>
            </w:tcBorders>
          </w:tcPr>
          <w:p w14:paraId="5AD2435C" w14:textId="77777777" w:rsidR="00D57DB0" w:rsidRDefault="00D57DB0" w:rsidP="00D57DB0"/>
        </w:tc>
      </w:tr>
      <w:tr w:rsidR="00D57DB0" w14:paraId="7D8667B1" w14:textId="77777777" w:rsidTr="00485FF9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8DBB033" w14:textId="77777777" w:rsidR="00D57DB0" w:rsidRDefault="00D57DB0" w:rsidP="00D57DB0"/>
        </w:tc>
        <w:tc>
          <w:tcPr>
            <w:tcW w:w="2900" w:type="dxa"/>
            <w:tcBorders>
              <w:bottom w:val="single" w:sz="12" w:space="0" w:color="auto"/>
            </w:tcBorders>
          </w:tcPr>
          <w:p w14:paraId="6F035A95" w14:textId="618D9323" w:rsidR="00D57DB0" w:rsidRDefault="00D57DB0" w:rsidP="00D57DB0">
            <w:r>
              <w:t>City, State, Country, ZIP</w:t>
            </w:r>
          </w:p>
        </w:tc>
        <w:tc>
          <w:tcPr>
            <w:tcW w:w="4072" w:type="dxa"/>
            <w:tcBorders>
              <w:bottom w:val="single" w:sz="12" w:space="0" w:color="auto"/>
              <w:right w:val="single" w:sz="12" w:space="0" w:color="auto"/>
            </w:tcBorders>
          </w:tcPr>
          <w:p w14:paraId="6EB6FFF6" w14:textId="77777777" w:rsidR="00D57DB0" w:rsidRDefault="00D57DB0" w:rsidP="00D57DB0"/>
        </w:tc>
      </w:tr>
      <w:tr w:rsidR="00E33DDA" w14:paraId="76037F53" w14:textId="77777777" w:rsidTr="00485FF9">
        <w:trPr>
          <w:trHeight w:val="29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14:paraId="7B35DC48" w14:textId="7F388CE8" w:rsidR="00E33DDA" w:rsidRPr="00E33DDA" w:rsidRDefault="00E33DDA" w:rsidP="00D57DB0">
            <w:pPr>
              <w:rPr>
                <w:b/>
              </w:rPr>
            </w:pPr>
            <w:r w:rsidRPr="00E33DDA">
              <w:rPr>
                <w:b/>
              </w:rPr>
              <w:t>Test Lab</w:t>
            </w:r>
          </w:p>
        </w:tc>
        <w:tc>
          <w:tcPr>
            <w:tcW w:w="2900" w:type="dxa"/>
            <w:tcBorders>
              <w:top w:val="single" w:sz="12" w:space="0" w:color="auto"/>
            </w:tcBorders>
          </w:tcPr>
          <w:p w14:paraId="5C50A9B2" w14:textId="3782A6EE" w:rsidR="00E33DDA" w:rsidRDefault="00E33DDA" w:rsidP="00D57DB0">
            <w:r>
              <w:t>Test Lab Name</w:t>
            </w:r>
          </w:p>
        </w:tc>
        <w:tc>
          <w:tcPr>
            <w:tcW w:w="4072" w:type="dxa"/>
            <w:tcBorders>
              <w:top w:val="single" w:sz="12" w:space="0" w:color="auto"/>
              <w:right w:val="single" w:sz="12" w:space="0" w:color="auto"/>
            </w:tcBorders>
          </w:tcPr>
          <w:p w14:paraId="1D8AEF1A" w14:textId="77777777" w:rsidR="00E33DDA" w:rsidRDefault="00E33DDA" w:rsidP="00D57DB0"/>
        </w:tc>
      </w:tr>
      <w:tr w:rsidR="00D8231F" w14:paraId="73DC568A" w14:textId="77777777" w:rsidTr="00485FF9">
        <w:trPr>
          <w:trHeight w:val="29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14:paraId="2844DDB9" w14:textId="052C40F0" w:rsidR="00D8231F" w:rsidRPr="00E33DDA" w:rsidRDefault="00D750E0" w:rsidP="00D57DB0">
            <w:pPr>
              <w:rPr>
                <w:b/>
              </w:rPr>
            </w:pPr>
            <w:r w:rsidRPr="00E33DDA">
              <w:rPr>
                <w:b/>
              </w:rPr>
              <w:t xml:space="preserve">Data </w:t>
            </w:r>
            <w:r w:rsidR="00D8231F" w:rsidRPr="00E33DDA">
              <w:rPr>
                <w:b/>
              </w:rPr>
              <w:t>Submitter</w:t>
            </w:r>
            <w:r w:rsidRPr="00E33DDA">
              <w:rPr>
                <w:b/>
              </w:rPr>
              <w:t>*</w:t>
            </w:r>
          </w:p>
          <w:p w14:paraId="74FAD5C0" w14:textId="6A9D8F7D" w:rsidR="00D8231F" w:rsidRPr="00E33DDA" w:rsidRDefault="00D8231F" w:rsidP="00D57DB0">
            <w:pPr>
              <w:rPr>
                <w:b/>
              </w:rPr>
            </w:pPr>
          </w:p>
        </w:tc>
        <w:tc>
          <w:tcPr>
            <w:tcW w:w="2900" w:type="dxa"/>
            <w:tcBorders>
              <w:top w:val="single" w:sz="12" w:space="0" w:color="auto"/>
            </w:tcBorders>
          </w:tcPr>
          <w:p w14:paraId="55E714E5" w14:textId="6C728B0E" w:rsidR="00D8231F" w:rsidRPr="00375C3D" w:rsidRDefault="00D8231F" w:rsidP="00D57DB0">
            <w:r>
              <w:t>First and Last</w:t>
            </w:r>
            <w:r w:rsidRPr="00375C3D">
              <w:t xml:space="preserve"> Name</w:t>
            </w:r>
          </w:p>
        </w:tc>
        <w:tc>
          <w:tcPr>
            <w:tcW w:w="4072" w:type="dxa"/>
            <w:tcBorders>
              <w:top w:val="single" w:sz="12" w:space="0" w:color="auto"/>
              <w:right w:val="single" w:sz="12" w:space="0" w:color="auto"/>
            </w:tcBorders>
          </w:tcPr>
          <w:p w14:paraId="1D196FA2" w14:textId="77777777" w:rsidR="00D8231F" w:rsidRDefault="00D8231F" w:rsidP="00D57DB0"/>
        </w:tc>
      </w:tr>
      <w:tr w:rsidR="00D8231F" w14:paraId="5243818B" w14:textId="77777777" w:rsidTr="00485FF9">
        <w:trPr>
          <w:trHeight w:val="59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003F13" w14:textId="77777777" w:rsidR="00D8231F" w:rsidRPr="00E33DDA" w:rsidRDefault="00D8231F" w:rsidP="00D8231F">
            <w:pPr>
              <w:rPr>
                <w:b/>
              </w:rPr>
            </w:pPr>
            <w:r w:rsidRPr="00E33DDA">
              <w:rPr>
                <w:b/>
              </w:rPr>
              <w:t>Notes (optional)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0A4EA" w14:textId="77777777" w:rsidR="00D8231F" w:rsidRDefault="00D8231F" w:rsidP="00D8231F"/>
        </w:tc>
      </w:tr>
    </w:tbl>
    <w:p w14:paraId="02CD97DA" w14:textId="0DC3F59B" w:rsidR="00D07363" w:rsidRDefault="00D750E0" w:rsidP="00261F86">
      <w:r>
        <w:t>*</w:t>
      </w:r>
      <w:r w:rsidRPr="00D750E0">
        <w:t xml:space="preserve"> Please designate </w:t>
      </w:r>
      <w:r w:rsidRPr="00D750E0">
        <w:rPr>
          <w:u w:val="single"/>
        </w:rPr>
        <w:t>one</w:t>
      </w:r>
      <w:r w:rsidRPr="00D750E0">
        <w:t xml:space="preserve"> person who will submit your company’s material products for listing in the CGDB Materials Library</w:t>
      </w:r>
      <w:r>
        <w:t>. This may be a staff member at your company, a test lab, or another organization. This person must have already submitted a CGDB Data Submitter Registration Form to AERC.</w:t>
      </w:r>
    </w:p>
    <w:sectPr w:rsidR="00D073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845E5" w14:textId="77777777" w:rsidR="00060C2F" w:rsidRDefault="00060C2F" w:rsidP="00D07363">
      <w:pPr>
        <w:spacing w:after="0" w:line="240" w:lineRule="auto"/>
      </w:pPr>
      <w:r>
        <w:separator/>
      </w:r>
    </w:p>
  </w:endnote>
  <w:endnote w:type="continuationSeparator" w:id="0">
    <w:p w14:paraId="036F9CDA" w14:textId="77777777" w:rsidR="00060C2F" w:rsidRDefault="00060C2F" w:rsidP="00D0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08D2" w14:textId="0A3CD644" w:rsidR="007F0D77" w:rsidRDefault="00BB6F60" w:rsidP="00217EB4">
    <w:pPr>
      <w:pStyle w:val="Footer"/>
      <w:jc w:val="right"/>
    </w:pPr>
    <w:r>
      <w:t>Version 1.4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76CD7" w14:textId="77777777" w:rsidR="00060C2F" w:rsidRDefault="00060C2F" w:rsidP="00D07363">
      <w:pPr>
        <w:spacing w:after="0" w:line="240" w:lineRule="auto"/>
      </w:pPr>
      <w:r>
        <w:separator/>
      </w:r>
    </w:p>
  </w:footnote>
  <w:footnote w:type="continuationSeparator" w:id="0">
    <w:p w14:paraId="5248BEB2" w14:textId="77777777" w:rsidR="00060C2F" w:rsidRDefault="00060C2F" w:rsidP="00D0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F5791" w14:textId="77777777" w:rsidR="007F0D77" w:rsidRDefault="007F0D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0CF07" wp14:editId="2AE2E89B">
          <wp:simplePos x="0" y="0"/>
          <wp:positionH relativeFrom="margin">
            <wp:align>left</wp:align>
          </wp:positionH>
          <wp:positionV relativeFrom="paragraph">
            <wp:posOffset>-275278</wp:posOffset>
          </wp:positionV>
          <wp:extent cx="1340062" cy="646981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RC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062" cy="64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9A"/>
    <w:rsid w:val="00060C2F"/>
    <w:rsid w:val="00091565"/>
    <w:rsid w:val="001D6168"/>
    <w:rsid w:val="00217EB4"/>
    <w:rsid w:val="00261F86"/>
    <w:rsid w:val="00270822"/>
    <w:rsid w:val="00287C88"/>
    <w:rsid w:val="003065CB"/>
    <w:rsid w:val="00310A16"/>
    <w:rsid w:val="00375C3D"/>
    <w:rsid w:val="00473AE1"/>
    <w:rsid w:val="00485FF9"/>
    <w:rsid w:val="004E739D"/>
    <w:rsid w:val="0056481E"/>
    <w:rsid w:val="00580861"/>
    <w:rsid w:val="0058640A"/>
    <w:rsid w:val="00684FA5"/>
    <w:rsid w:val="006B0C4D"/>
    <w:rsid w:val="00701B17"/>
    <w:rsid w:val="0072396F"/>
    <w:rsid w:val="007309FA"/>
    <w:rsid w:val="00784D06"/>
    <w:rsid w:val="007F0D77"/>
    <w:rsid w:val="00960FC1"/>
    <w:rsid w:val="00A01C74"/>
    <w:rsid w:val="00A66C07"/>
    <w:rsid w:val="00B2299A"/>
    <w:rsid w:val="00BB6F60"/>
    <w:rsid w:val="00C73B62"/>
    <w:rsid w:val="00D07363"/>
    <w:rsid w:val="00D57DB0"/>
    <w:rsid w:val="00D750E0"/>
    <w:rsid w:val="00D8231F"/>
    <w:rsid w:val="00DC4B01"/>
    <w:rsid w:val="00DF0551"/>
    <w:rsid w:val="00E33DDA"/>
    <w:rsid w:val="00E568B2"/>
    <w:rsid w:val="00E63CC8"/>
    <w:rsid w:val="00EC6931"/>
    <w:rsid w:val="00ED488C"/>
    <w:rsid w:val="00F27FF5"/>
    <w:rsid w:val="00F311C5"/>
    <w:rsid w:val="00F7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EF8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73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7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3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3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363"/>
    <w:rPr>
      <w:vertAlign w:val="superscript"/>
    </w:rPr>
  </w:style>
  <w:style w:type="table" w:styleId="TableGrid">
    <w:name w:val="Table Grid"/>
    <w:basedOn w:val="TableNormal"/>
    <w:uiPriority w:val="39"/>
    <w:rsid w:val="00D0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B4"/>
  </w:style>
  <w:style w:type="paragraph" w:styleId="Footer">
    <w:name w:val="footer"/>
    <w:basedOn w:val="Normal"/>
    <w:link w:val="FooterChar"/>
    <w:uiPriority w:val="99"/>
    <w:unhideWhenUsed/>
    <w:rsid w:val="0021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B4"/>
  </w:style>
  <w:style w:type="character" w:customStyle="1" w:styleId="Heading1Char">
    <w:name w:val="Heading 1 Char"/>
    <w:basedOn w:val="DefaultParagraphFont"/>
    <w:link w:val="Heading1"/>
    <w:uiPriority w:val="9"/>
    <w:rsid w:val="006B0C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01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C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11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73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7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3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3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363"/>
    <w:rPr>
      <w:vertAlign w:val="superscript"/>
    </w:rPr>
  </w:style>
  <w:style w:type="table" w:styleId="TableGrid">
    <w:name w:val="Table Grid"/>
    <w:basedOn w:val="TableNormal"/>
    <w:uiPriority w:val="39"/>
    <w:rsid w:val="00D0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B4"/>
  </w:style>
  <w:style w:type="paragraph" w:styleId="Footer">
    <w:name w:val="footer"/>
    <w:basedOn w:val="Normal"/>
    <w:link w:val="FooterChar"/>
    <w:uiPriority w:val="99"/>
    <w:unhideWhenUsed/>
    <w:rsid w:val="0021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B4"/>
  </w:style>
  <w:style w:type="character" w:customStyle="1" w:styleId="Heading1Char">
    <w:name w:val="Heading 1 Char"/>
    <w:basedOn w:val="DefaultParagraphFont"/>
    <w:link w:val="Heading1"/>
    <w:uiPriority w:val="9"/>
    <w:rsid w:val="006B0C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01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C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1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rcne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DB6A-71CC-4675-91CD-059F3F56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B2EE395F</Template>
  <TotalTime>0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Burns</dc:creator>
  <cp:lastModifiedBy>Koser, Zachary</cp:lastModifiedBy>
  <cp:revision>2</cp:revision>
  <dcterms:created xsi:type="dcterms:W3CDTF">2018-06-29T13:46:00Z</dcterms:created>
  <dcterms:modified xsi:type="dcterms:W3CDTF">2018-06-29T13:46:00Z</dcterms:modified>
</cp:coreProperties>
</file>