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87E75" w14:textId="77777777" w:rsidR="00D03090" w:rsidRDefault="00D03090" w:rsidP="00C1292A">
      <w:pPr>
        <w:pStyle w:val="Title"/>
      </w:pPr>
      <w:bookmarkStart w:id="0" w:name="_GoBack"/>
      <w:bookmarkEnd w:id="0"/>
      <w:r>
        <w:t xml:space="preserve">Complex Glazing Database </w:t>
      </w:r>
    </w:p>
    <w:p w14:paraId="6C54C250" w14:textId="04181491" w:rsidR="00DB79E2" w:rsidRDefault="00D03090" w:rsidP="00C1292A">
      <w:pPr>
        <w:pStyle w:val="Title"/>
      </w:pPr>
      <w:r>
        <w:t>Secondary Listing Agreement Form</w:t>
      </w:r>
    </w:p>
    <w:p w14:paraId="2F48605F" w14:textId="77777777" w:rsidR="00FF5169" w:rsidRDefault="00FF5169" w:rsidP="00FF5169"/>
    <w:p w14:paraId="6D296ED3" w14:textId="1C452899" w:rsidR="00FF5169" w:rsidRDefault="00FF5169" w:rsidP="00FF5169">
      <w:r>
        <w:t>____________________ [NAME OF ORIGINAL EQUIPMENT MANUFACTURER (OEM)</w:t>
      </w:r>
      <w:proofErr w:type="gramStart"/>
      <w:r>
        <w:t>],</w:t>
      </w:r>
      <w:proofErr w:type="gramEnd"/>
      <w:r>
        <w:t xml:space="preserve"> hereby represents and authorizes ____________________ [NAME OF SECONDARY MANUFACTURER] to list our material product(s) under their private label (secondary listing) brand. </w:t>
      </w:r>
    </w:p>
    <w:p w14:paraId="09C77540" w14:textId="77777777" w:rsidR="00FF5169" w:rsidRDefault="00FF5169" w:rsidP="00FF5169">
      <w:pPr>
        <w:spacing w:after="0"/>
      </w:pPr>
    </w:p>
    <w:p w14:paraId="77B12602" w14:textId="25709A54" w:rsidR="00FF5169" w:rsidRDefault="00FF5169" w:rsidP="00FF5169">
      <w:r>
        <w:t>____________________ [NAME OF SECONDARY MANUFACTURER] declares that the material product(s) is identical in design and performance. Branding and/or packaging of the product are the only authorized changes. Product(s) listed below*:</w:t>
      </w:r>
    </w:p>
    <w:p w14:paraId="6BDD48BA" w14:textId="77777777" w:rsidR="00FF5169" w:rsidRDefault="00FF5169" w:rsidP="00FF51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5169" w14:paraId="5A9326F9" w14:textId="77777777" w:rsidTr="00FF5169">
        <w:tc>
          <w:tcPr>
            <w:tcW w:w="4675" w:type="dxa"/>
            <w:shd w:val="clear" w:color="auto" w:fill="0070C0"/>
          </w:tcPr>
          <w:p w14:paraId="422F446C" w14:textId="2433290F" w:rsidR="00FF5169" w:rsidRPr="00FF5169" w:rsidRDefault="00FF5169" w:rsidP="00FF5169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OEM</w:t>
            </w:r>
            <w:r w:rsidRPr="00FF5169">
              <w:rPr>
                <w:color w:val="FFFFFF" w:themeColor="background1"/>
                <w:sz w:val="24"/>
              </w:rPr>
              <w:t xml:space="preserve"> Model Number(s)</w:t>
            </w:r>
          </w:p>
        </w:tc>
        <w:tc>
          <w:tcPr>
            <w:tcW w:w="4675" w:type="dxa"/>
            <w:shd w:val="clear" w:color="auto" w:fill="0070C0"/>
          </w:tcPr>
          <w:p w14:paraId="2A60B1D6" w14:textId="7DDD5665" w:rsidR="00FF5169" w:rsidRPr="00FF5169" w:rsidRDefault="00FF5169" w:rsidP="00FF5169">
            <w:pPr>
              <w:rPr>
                <w:color w:val="FFFFFF" w:themeColor="background1"/>
                <w:sz w:val="24"/>
              </w:rPr>
            </w:pPr>
            <w:r w:rsidRPr="00FF5169">
              <w:rPr>
                <w:color w:val="FFFFFF" w:themeColor="background1"/>
                <w:sz w:val="24"/>
              </w:rPr>
              <w:t xml:space="preserve">Secondary </w:t>
            </w:r>
            <w:r>
              <w:rPr>
                <w:color w:val="FFFFFF" w:themeColor="background1"/>
                <w:sz w:val="24"/>
              </w:rPr>
              <w:t>Manufacturer</w:t>
            </w:r>
            <w:r w:rsidRPr="00FF5169">
              <w:rPr>
                <w:color w:val="FFFFFF" w:themeColor="background1"/>
                <w:sz w:val="24"/>
              </w:rPr>
              <w:t xml:space="preserve"> Model Number(s)</w:t>
            </w:r>
          </w:p>
        </w:tc>
      </w:tr>
      <w:tr w:rsidR="00FF5169" w14:paraId="37031EDC" w14:textId="77777777" w:rsidTr="00FF5169">
        <w:tc>
          <w:tcPr>
            <w:tcW w:w="4675" w:type="dxa"/>
          </w:tcPr>
          <w:p w14:paraId="5A4AFC31" w14:textId="77777777" w:rsidR="00FF5169" w:rsidRDefault="00FF5169" w:rsidP="00FF5169"/>
        </w:tc>
        <w:tc>
          <w:tcPr>
            <w:tcW w:w="4675" w:type="dxa"/>
          </w:tcPr>
          <w:p w14:paraId="09B9C68F" w14:textId="77777777" w:rsidR="00FF5169" w:rsidRDefault="00FF5169" w:rsidP="00FF5169"/>
        </w:tc>
      </w:tr>
      <w:tr w:rsidR="00FF5169" w14:paraId="47893A80" w14:textId="77777777" w:rsidTr="00FF5169">
        <w:tc>
          <w:tcPr>
            <w:tcW w:w="4675" w:type="dxa"/>
          </w:tcPr>
          <w:p w14:paraId="0DC3BFA2" w14:textId="77777777" w:rsidR="00FF5169" w:rsidRDefault="00FF5169" w:rsidP="00FF5169"/>
        </w:tc>
        <w:tc>
          <w:tcPr>
            <w:tcW w:w="4675" w:type="dxa"/>
          </w:tcPr>
          <w:p w14:paraId="299B57EF" w14:textId="77777777" w:rsidR="00FF5169" w:rsidRDefault="00FF5169" w:rsidP="00FF5169"/>
        </w:tc>
      </w:tr>
      <w:tr w:rsidR="00FF5169" w14:paraId="71FBB9B5" w14:textId="77777777" w:rsidTr="00FF5169">
        <w:tc>
          <w:tcPr>
            <w:tcW w:w="4675" w:type="dxa"/>
          </w:tcPr>
          <w:p w14:paraId="76960FB2" w14:textId="77777777" w:rsidR="00FF5169" w:rsidRDefault="00FF5169" w:rsidP="00FF5169"/>
        </w:tc>
        <w:tc>
          <w:tcPr>
            <w:tcW w:w="4675" w:type="dxa"/>
          </w:tcPr>
          <w:p w14:paraId="75E51FA3" w14:textId="77777777" w:rsidR="00FF5169" w:rsidRDefault="00FF5169" w:rsidP="00FF5169"/>
        </w:tc>
      </w:tr>
      <w:tr w:rsidR="00FF5169" w14:paraId="255C6899" w14:textId="77777777" w:rsidTr="00FF5169">
        <w:tc>
          <w:tcPr>
            <w:tcW w:w="4675" w:type="dxa"/>
          </w:tcPr>
          <w:p w14:paraId="61103A94" w14:textId="77777777" w:rsidR="00FF5169" w:rsidRDefault="00FF5169" w:rsidP="00FF5169"/>
        </w:tc>
        <w:tc>
          <w:tcPr>
            <w:tcW w:w="4675" w:type="dxa"/>
          </w:tcPr>
          <w:p w14:paraId="46A43A46" w14:textId="77777777" w:rsidR="00FF5169" w:rsidRDefault="00FF5169" w:rsidP="00FF5169"/>
        </w:tc>
      </w:tr>
    </w:tbl>
    <w:p w14:paraId="13056854" w14:textId="254B0DC0" w:rsidR="00FF5169" w:rsidRDefault="00FF5169" w:rsidP="00FF5169">
      <w:r>
        <w:t xml:space="preserve">*Add rows to table as needed </w:t>
      </w:r>
    </w:p>
    <w:p w14:paraId="5270FBDC" w14:textId="77777777" w:rsidR="009D54FD" w:rsidRDefault="009D54FD" w:rsidP="00FF5169">
      <w:pPr>
        <w:sectPr w:rsidR="009D54F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2CEA17" w14:textId="77777777" w:rsidR="00FF5169" w:rsidRDefault="00FF5169" w:rsidP="00FF5169">
      <w:pPr>
        <w:spacing w:after="0"/>
      </w:pPr>
      <w:r>
        <w:lastRenderedPageBreak/>
        <w:t>_________________________________</w:t>
      </w:r>
    </w:p>
    <w:p w14:paraId="771D3E62" w14:textId="77777777" w:rsidR="00FF5169" w:rsidRDefault="00FF5169" w:rsidP="009D54FD">
      <w:pPr>
        <w:spacing w:after="240"/>
      </w:pPr>
      <w:r>
        <w:t>OEM Organization</w:t>
      </w:r>
    </w:p>
    <w:p w14:paraId="1C88E345" w14:textId="77777777" w:rsidR="00FF5169" w:rsidRDefault="00FF5169" w:rsidP="00FF5169">
      <w:pPr>
        <w:spacing w:after="0"/>
      </w:pPr>
      <w:r>
        <w:t>_________________________________</w:t>
      </w:r>
    </w:p>
    <w:p w14:paraId="6BD69546" w14:textId="77777777" w:rsidR="00FF5169" w:rsidRDefault="00FF5169" w:rsidP="009D54FD">
      <w:pPr>
        <w:spacing w:after="240"/>
      </w:pPr>
      <w:r>
        <w:t>OEM Representative's Name</w:t>
      </w:r>
    </w:p>
    <w:p w14:paraId="36323373" w14:textId="77777777" w:rsidR="00FF5169" w:rsidRDefault="00FF5169" w:rsidP="00FF5169">
      <w:pPr>
        <w:spacing w:after="0"/>
      </w:pPr>
      <w:r>
        <w:t>_________________________________</w:t>
      </w:r>
    </w:p>
    <w:p w14:paraId="30AC2AB4" w14:textId="77777777" w:rsidR="00FF5169" w:rsidRDefault="00FF5169" w:rsidP="009D54FD">
      <w:pPr>
        <w:spacing w:after="240"/>
      </w:pPr>
      <w:r>
        <w:t>OEM Representative's Title</w:t>
      </w:r>
    </w:p>
    <w:p w14:paraId="1283F624" w14:textId="77777777" w:rsidR="00FF5169" w:rsidRDefault="00FF5169" w:rsidP="00FF5169">
      <w:pPr>
        <w:spacing w:after="0"/>
      </w:pPr>
      <w:r>
        <w:t>_________________________________</w:t>
      </w:r>
    </w:p>
    <w:p w14:paraId="064595B1" w14:textId="77777777" w:rsidR="00FF5169" w:rsidRDefault="00FF5169" w:rsidP="009D54FD">
      <w:pPr>
        <w:spacing w:after="240"/>
      </w:pPr>
      <w:r>
        <w:t>OEM Representative’s Phone</w:t>
      </w:r>
    </w:p>
    <w:p w14:paraId="1F1D672B" w14:textId="77777777" w:rsidR="00FF5169" w:rsidRDefault="00FF5169" w:rsidP="00FF5169">
      <w:pPr>
        <w:spacing w:after="0"/>
      </w:pPr>
      <w:r>
        <w:t>_________________________________</w:t>
      </w:r>
    </w:p>
    <w:p w14:paraId="429A296C" w14:textId="77777777" w:rsidR="00FF5169" w:rsidRDefault="00FF5169" w:rsidP="009D54FD">
      <w:pPr>
        <w:spacing w:after="240"/>
      </w:pPr>
      <w:r>
        <w:t>OEM Representative’s Email</w:t>
      </w:r>
    </w:p>
    <w:p w14:paraId="45CED34E" w14:textId="77777777" w:rsidR="00FF5169" w:rsidRDefault="00FF5169" w:rsidP="00FF5169">
      <w:pPr>
        <w:spacing w:after="0"/>
      </w:pPr>
      <w:r>
        <w:t>_________________________________</w:t>
      </w:r>
    </w:p>
    <w:p w14:paraId="73C5DD27" w14:textId="77777777" w:rsidR="00FF5169" w:rsidRDefault="00FF5169" w:rsidP="009D54FD">
      <w:pPr>
        <w:spacing w:after="240"/>
      </w:pPr>
      <w:r>
        <w:t>Signature</w:t>
      </w:r>
    </w:p>
    <w:p w14:paraId="08C216F5" w14:textId="31737AC0" w:rsidR="00FF5169" w:rsidRDefault="00FF5169" w:rsidP="00FF5169">
      <w:pPr>
        <w:spacing w:after="0"/>
      </w:pPr>
      <w:r>
        <w:t>_________________________________</w:t>
      </w:r>
      <w:r>
        <w:tab/>
      </w:r>
    </w:p>
    <w:p w14:paraId="18F77D2A" w14:textId="77777777" w:rsidR="00FF5169" w:rsidRDefault="00FF5169" w:rsidP="009D54FD">
      <w:pPr>
        <w:spacing w:after="240"/>
      </w:pPr>
      <w:r>
        <w:t>Date</w:t>
      </w:r>
    </w:p>
    <w:p w14:paraId="47F4FC89" w14:textId="77777777" w:rsidR="00FF5169" w:rsidRDefault="00FF5169" w:rsidP="00FF5169">
      <w:pPr>
        <w:spacing w:after="0"/>
      </w:pPr>
      <w:r>
        <w:lastRenderedPageBreak/>
        <w:t>_________________________________</w:t>
      </w:r>
    </w:p>
    <w:p w14:paraId="07A249F6" w14:textId="472D9AB3" w:rsidR="00FF5169" w:rsidRDefault="009D54FD" w:rsidP="009D54FD">
      <w:pPr>
        <w:spacing w:after="240"/>
      </w:pPr>
      <w:r>
        <w:t>Secondary Manufacturer</w:t>
      </w:r>
      <w:r w:rsidR="00FF5169">
        <w:t xml:space="preserve"> Organization</w:t>
      </w:r>
    </w:p>
    <w:p w14:paraId="4A839D31" w14:textId="77777777" w:rsidR="00FF5169" w:rsidRDefault="00FF5169" w:rsidP="00FF5169">
      <w:pPr>
        <w:spacing w:after="0"/>
      </w:pPr>
      <w:r>
        <w:t>_________________________________</w:t>
      </w:r>
    </w:p>
    <w:p w14:paraId="1F2656E4" w14:textId="0EF93AB7" w:rsidR="00FF5169" w:rsidRDefault="009D54FD" w:rsidP="009D54FD">
      <w:pPr>
        <w:spacing w:after="240"/>
      </w:pPr>
      <w:r>
        <w:t>Secondary Manufacturer</w:t>
      </w:r>
      <w:r w:rsidR="00FF5169">
        <w:t xml:space="preserve"> Representative's Name</w:t>
      </w:r>
    </w:p>
    <w:p w14:paraId="3EEC83AA" w14:textId="77777777" w:rsidR="00FF5169" w:rsidRDefault="00FF5169" w:rsidP="00FF5169">
      <w:pPr>
        <w:spacing w:after="0"/>
      </w:pPr>
      <w:r>
        <w:t>_________________________________</w:t>
      </w:r>
    </w:p>
    <w:p w14:paraId="5DB8E1DA" w14:textId="74133EDB" w:rsidR="00FF5169" w:rsidRDefault="009D54FD" w:rsidP="009D54FD">
      <w:pPr>
        <w:spacing w:after="240"/>
      </w:pPr>
      <w:r>
        <w:t>Secondary Manufacturer</w:t>
      </w:r>
      <w:r w:rsidR="00FF5169">
        <w:t xml:space="preserve"> Representative’s Title</w:t>
      </w:r>
    </w:p>
    <w:p w14:paraId="6B866D56" w14:textId="77777777" w:rsidR="00FF5169" w:rsidRDefault="00FF5169" w:rsidP="00FF5169">
      <w:pPr>
        <w:spacing w:after="0"/>
      </w:pPr>
      <w:r>
        <w:t>_________________________________</w:t>
      </w:r>
    </w:p>
    <w:p w14:paraId="2EFA2C2F" w14:textId="5F805F23" w:rsidR="00FF5169" w:rsidRDefault="009D54FD" w:rsidP="009D54FD">
      <w:pPr>
        <w:spacing w:after="240"/>
      </w:pPr>
      <w:r>
        <w:t>Secondary Manufacturer</w:t>
      </w:r>
      <w:r w:rsidR="00FF5169">
        <w:t xml:space="preserve"> Representative’s Phone</w:t>
      </w:r>
    </w:p>
    <w:p w14:paraId="460B97E4" w14:textId="77777777" w:rsidR="00FF5169" w:rsidRDefault="00FF5169" w:rsidP="00FF5169">
      <w:pPr>
        <w:spacing w:after="0"/>
      </w:pPr>
      <w:r>
        <w:t>_________________________________</w:t>
      </w:r>
    </w:p>
    <w:p w14:paraId="4E30026C" w14:textId="4626663F" w:rsidR="00FF5169" w:rsidRDefault="009D54FD" w:rsidP="009D54FD">
      <w:pPr>
        <w:spacing w:after="240"/>
      </w:pPr>
      <w:r>
        <w:t>Secondary Manufacturer</w:t>
      </w:r>
      <w:r w:rsidR="00FF5169">
        <w:t xml:space="preserve"> Representative’s Email</w:t>
      </w:r>
    </w:p>
    <w:p w14:paraId="2A8D2A22" w14:textId="77777777" w:rsidR="00FF5169" w:rsidRDefault="00FF5169" w:rsidP="00FF5169">
      <w:pPr>
        <w:spacing w:after="0"/>
      </w:pPr>
      <w:r>
        <w:t>_________________________________</w:t>
      </w:r>
    </w:p>
    <w:p w14:paraId="15D01094" w14:textId="77777777" w:rsidR="00FF5169" w:rsidRDefault="00FF5169" w:rsidP="009D54FD">
      <w:pPr>
        <w:spacing w:after="240"/>
      </w:pPr>
      <w:r>
        <w:t>Signature</w:t>
      </w:r>
    </w:p>
    <w:p w14:paraId="0496292E" w14:textId="77777777" w:rsidR="00FF5169" w:rsidRDefault="00FF5169" w:rsidP="00FF5169">
      <w:pPr>
        <w:spacing w:after="0"/>
      </w:pPr>
      <w:r>
        <w:t>_________________________________</w:t>
      </w:r>
    </w:p>
    <w:p w14:paraId="379881F5" w14:textId="53AD57D1" w:rsidR="00FF5169" w:rsidRDefault="00EA1165" w:rsidP="009D54FD">
      <w:pPr>
        <w:spacing w:after="240"/>
        <w:sectPr w:rsidR="00FF5169" w:rsidSect="009D54FD">
          <w:type w:val="continuous"/>
          <w:pgSz w:w="12240" w:h="15840"/>
          <w:pgMar w:top="1440" w:right="1440" w:bottom="1440" w:left="1440" w:header="720" w:footer="720" w:gutter="0"/>
          <w:cols w:num="2" w:space="576"/>
          <w:docGrid w:linePitch="360"/>
        </w:sectPr>
      </w:pPr>
      <w:r>
        <w:t>Date</w:t>
      </w:r>
    </w:p>
    <w:p w14:paraId="5E5AD586" w14:textId="518006FA" w:rsidR="00695589" w:rsidRPr="005860DD" w:rsidRDefault="00695589" w:rsidP="005860DD"/>
    <w:sectPr w:rsidR="00695589" w:rsidRPr="005860DD" w:rsidSect="00FF51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1B1BB" w14:textId="77777777" w:rsidR="009A3EE7" w:rsidRDefault="009A3EE7" w:rsidP="0018714E">
      <w:pPr>
        <w:spacing w:after="0" w:line="240" w:lineRule="auto"/>
      </w:pPr>
      <w:r>
        <w:separator/>
      </w:r>
    </w:p>
  </w:endnote>
  <w:endnote w:type="continuationSeparator" w:id="0">
    <w:p w14:paraId="6C5045FD" w14:textId="77777777" w:rsidR="009A3EE7" w:rsidRDefault="009A3EE7" w:rsidP="0018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3339A" w14:textId="2287198D" w:rsidR="009A3EE7" w:rsidRDefault="00FF5169" w:rsidP="00455FED">
    <w:pPr>
      <w:pStyle w:val="Footer"/>
      <w:jc w:val="right"/>
    </w:pPr>
    <w:r w:rsidRPr="00455FED"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08CFD" w14:textId="77777777" w:rsidR="009A3EE7" w:rsidRDefault="009A3EE7" w:rsidP="0018714E">
      <w:pPr>
        <w:spacing w:after="0" w:line="240" w:lineRule="auto"/>
      </w:pPr>
      <w:r>
        <w:separator/>
      </w:r>
    </w:p>
  </w:footnote>
  <w:footnote w:type="continuationSeparator" w:id="0">
    <w:p w14:paraId="2C34A181" w14:textId="77777777" w:rsidR="009A3EE7" w:rsidRDefault="009A3EE7" w:rsidP="0018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436A4" w14:textId="6B6A53E4" w:rsidR="009A3EE7" w:rsidRDefault="009A3EE7">
    <w:pPr>
      <w:pStyle w:val="Header"/>
    </w:pPr>
    <w:r>
      <w:rPr>
        <w:noProof/>
      </w:rPr>
      <w:drawing>
        <wp:inline distT="0" distB="0" distL="0" distR="0" wp14:anchorId="69212F56" wp14:editId="5BF56DE6">
          <wp:extent cx="1316736" cy="445300"/>
          <wp:effectExtent l="0" t="0" r="0" b="0"/>
          <wp:docPr id="2" name="Picture 3" descr="F:\AERC C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F:\AERC Color (2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4" t="18632" r="5164" b="22523"/>
                  <a:stretch/>
                </pic:blipFill>
                <pic:spPr bwMode="auto">
                  <a:xfrm>
                    <a:off x="0" y="0"/>
                    <a:ext cx="1340838" cy="453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5A53D2" w14:textId="77777777" w:rsidR="009A3EE7" w:rsidRDefault="009A3E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4A77"/>
    <w:multiLevelType w:val="hybridMultilevel"/>
    <w:tmpl w:val="0834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26E50"/>
    <w:multiLevelType w:val="hybridMultilevel"/>
    <w:tmpl w:val="590A5EAC"/>
    <w:lvl w:ilvl="0" w:tplc="992838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769A7"/>
    <w:multiLevelType w:val="hybridMultilevel"/>
    <w:tmpl w:val="17AE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43680"/>
    <w:multiLevelType w:val="hybridMultilevel"/>
    <w:tmpl w:val="8DAEBD84"/>
    <w:lvl w:ilvl="0" w:tplc="DFD0B5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2A"/>
    <w:rsid w:val="001025FE"/>
    <w:rsid w:val="00170BDE"/>
    <w:rsid w:val="0018714E"/>
    <w:rsid w:val="00262924"/>
    <w:rsid w:val="00264B46"/>
    <w:rsid w:val="0027532A"/>
    <w:rsid w:val="002E1233"/>
    <w:rsid w:val="002F3235"/>
    <w:rsid w:val="003051ED"/>
    <w:rsid w:val="00321D98"/>
    <w:rsid w:val="00324E78"/>
    <w:rsid w:val="003B745D"/>
    <w:rsid w:val="00452EFA"/>
    <w:rsid w:val="00455FED"/>
    <w:rsid w:val="005056FC"/>
    <w:rsid w:val="00554743"/>
    <w:rsid w:val="00554F1F"/>
    <w:rsid w:val="005860DD"/>
    <w:rsid w:val="00590539"/>
    <w:rsid w:val="005D7FF7"/>
    <w:rsid w:val="00617549"/>
    <w:rsid w:val="00643E2F"/>
    <w:rsid w:val="0065697E"/>
    <w:rsid w:val="00675B66"/>
    <w:rsid w:val="00695589"/>
    <w:rsid w:val="00751ACB"/>
    <w:rsid w:val="00767DD0"/>
    <w:rsid w:val="00791499"/>
    <w:rsid w:val="007A7AF1"/>
    <w:rsid w:val="007B4983"/>
    <w:rsid w:val="008044F6"/>
    <w:rsid w:val="008548D4"/>
    <w:rsid w:val="0087397D"/>
    <w:rsid w:val="008805CF"/>
    <w:rsid w:val="008851E7"/>
    <w:rsid w:val="00895A6D"/>
    <w:rsid w:val="00897B5B"/>
    <w:rsid w:val="008A36FD"/>
    <w:rsid w:val="0092175B"/>
    <w:rsid w:val="00942885"/>
    <w:rsid w:val="009A3EE7"/>
    <w:rsid w:val="009D54FD"/>
    <w:rsid w:val="00A45E0C"/>
    <w:rsid w:val="00A64013"/>
    <w:rsid w:val="00A642FC"/>
    <w:rsid w:val="00AA7571"/>
    <w:rsid w:val="00B12252"/>
    <w:rsid w:val="00B550B4"/>
    <w:rsid w:val="00BB6A7F"/>
    <w:rsid w:val="00BC47BB"/>
    <w:rsid w:val="00BD470A"/>
    <w:rsid w:val="00BE30AC"/>
    <w:rsid w:val="00BE7A5D"/>
    <w:rsid w:val="00BF50B7"/>
    <w:rsid w:val="00C1292A"/>
    <w:rsid w:val="00C625A1"/>
    <w:rsid w:val="00C759F9"/>
    <w:rsid w:val="00CA38F9"/>
    <w:rsid w:val="00CB6108"/>
    <w:rsid w:val="00CD7050"/>
    <w:rsid w:val="00CD7D04"/>
    <w:rsid w:val="00D03090"/>
    <w:rsid w:val="00D14B3C"/>
    <w:rsid w:val="00D41B56"/>
    <w:rsid w:val="00DB79E2"/>
    <w:rsid w:val="00DD08B3"/>
    <w:rsid w:val="00E159E6"/>
    <w:rsid w:val="00E713E0"/>
    <w:rsid w:val="00EA1165"/>
    <w:rsid w:val="00EE02E1"/>
    <w:rsid w:val="00F01774"/>
    <w:rsid w:val="00F451E8"/>
    <w:rsid w:val="00F706B5"/>
    <w:rsid w:val="00FB49D9"/>
    <w:rsid w:val="00FC303D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74E43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29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9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1292A"/>
    <w:pPr>
      <w:ind w:left="720"/>
      <w:contextualSpacing/>
    </w:pPr>
  </w:style>
  <w:style w:type="table" w:customStyle="1" w:styleId="ListTable3">
    <w:name w:val="List Table 3"/>
    <w:basedOn w:val="TableNormal"/>
    <w:uiPriority w:val="48"/>
    <w:rsid w:val="00C1292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4E"/>
  </w:style>
  <w:style w:type="paragraph" w:styleId="Footer">
    <w:name w:val="footer"/>
    <w:basedOn w:val="Normal"/>
    <w:link w:val="FooterChar"/>
    <w:uiPriority w:val="99"/>
    <w:unhideWhenUsed/>
    <w:rsid w:val="0018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4E"/>
  </w:style>
  <w:style w:type="table" w:styleId="TableGrid">
    <w:name w:val="Table Grid"/>
    <w:basedOn w:val="TableNormal"/>
    <w:uiPriority w:val="39"/>
    <w:rsid w:val="00FF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29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9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1292A"/>
    <w:pPr>
      <w:ind w:left="720"/>
      <w:contextualSpacing/>
    </w:pPr>
  </w:style>
  <w:style w:type="table" w:customStyle="1" w:styleId="ListTable3">
    <w:name w:val="List Table 3"/>
    <w:basedOn w:val="TableNormal"/>
    <w:uiPriority w:val="48"/>
    <w:rsid w:val="00C1292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4E"/>
  </w:style>
  <w:style w:type="paragraph" w:styleId="Footer">
    <w:name w:val="footer"/>
    <w:basedOn w:val="Normal"/>
    <w:link w:val="FooterChar"/>
    <w:uiPriority w:val="99"/>
    <w:unhideWhenUsed/>
    <w:rsid w:val="0018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4E"/>
  </w:style>
  <w:style w:type="table" w:styleId="TableGrid">
    <w:name w:val="Table Grid"/>
    <w:basedOn w:val="TableNormal"/>
    <w:uiPriority w:val="39"/>
    <w:rsid w:val="00FF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B2EE395F</Template>
  <TotalTime>0</TotalTime>
  <Pages>1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Phan Gruber</dc:creator>
  <cp:lastModifiedBy>Koser, Zachary</cp:lastModifiedBy>
  <cp:revision>2</cp:revision>
  <dcterms:created xsi:type="dcterms:W3CDTF">2018-06-29T13:47:00Z</dcterms:created>
  <dcterms:modified xsi:type="dcterms:W3CDTF">2018-06-29T13:47:00Z</dcterms:modified>
</cp:coreProperties>
</file>