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2F2C" w14:textId="7518449A" w:rsidR="00D07363" w:rsidRDefault="00D07363" w:rsidP="006B0C4D">
      <w:pPr>
        <w:pStyle w:val="Heading1"/>
      </w:pPr>
      <w:bookmarkStart w:id="0" w:name="_GoBack"/>
      <w:bookmarkEnd w:id="0"/>
      <w:r>
        <w:t xml:space="preserve">CGDB </w:t>
      </w:r>
      <w:r w:rsidR="00513DA0">
        <w:t xml:space="preserve">Test Lab </w:t>
      </w:r>
      <w:r w:rsidR="00C73B62">
        <w:t>Registration</w:t>
      </w:r>
      <w:r w:rsidR="00217EB4">
        <w:t xml:space="preserve"> Form</w:t>
      </w:r>
    </w:p>
    <w:p w14:paraId="2EF1A93D" w14:textId="71DAB4AB" w:rsidR="00217EB4" w:rsidRPr="00217EB4" w:rsidRDefault="00C73B62" w:rsidP="00217EB4">
      <w:r>
        <w:t xml:space="preserve">If you are a </w:t>
      </w:r>
      <w:r w:rsidR="00E33883">
        <w:t xml:space="preserve">test lab </w:t>
      </w:r>
      <w:r>
        <w:t xml:space="preserve">who intends to </w:t>
      </w:r>
      <w:r w:rsidR="00E33883">
        <w:t xml:space="preserve">test </w:t>
      </w:r>
      <w:r>
        <w:t xml:space="preserve">material </w:t>
      </w:r>
      <w:r w:rsidR="00E33883">
        <w:t>properties of products to be submitted for</w:t>
      </w:r>
      <w:r>
        <w:t xml:space="preserve"> list</w:t>
      </w:r>
      <w:r w:rsidR="00E33883">
        <w:t>ing</w:t>
      </w:r>
      <w:r>
        <w:t xml:space="preserve"> in the CGDB, please complete and submit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0"/>
        <w:gridCol w:w="4002"/>
      </w:tblGrid>
      <w:tr w:rsidR="00495BA4" w14:paraId="0477D180" w14:textId="77777777" w:rsidTr="0055685F">
        <w:trPr>
          <w:trHeight w:val="29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F6658D" w14:textId="3F0CCCDE" w:rsidR="00495BA4" w:rsidRPr="00C06711" w:rsidRDefault="00513DA0" w:rsidP="007309FA">
            <w:pPr>
              <w:rPr>
                <w:b/>
              </w:rPr>
            </w:pPr>
            <w:r w:rsidRPr="00C06711">
              <w:rPr>
                <w:b/>
              </w:rPr>
              <w:t>Test Lab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2A28447" w14:textId="691C437A" w:rsidR="00495BA4" w:rsidRPr="0055685F" w:rsidRDefault="00513DA0">
            <w:pPr>
              <w:rPr>
                <w:b/>
              </w:rPr>
            </w:pPr>
            <w:r w:rsidRPr="0055685F">
              <w:rPr>
                <w:b/>
              </w:rPr>
              <w:t xml:space="preserve">Test Lab </w:t>
            </w:r>
            <w:r w:rsidR="00495BA4" w:rsidRPr="0055685F">
              <w:rPr>
                <w:b/>
              </w:rPr>
              <w:t>Name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FB95827" w14:textId="77777777" w:rsidR="00495BA4" w:rsidRPr="00C73B62" w:rsidRDefault="00495BA4"/>
        </w:tc>
      </w:tr>
      <w:tr w:rsidR="0055685F" w14:paraId="6CB6CD40" w14:textId="77777777" w:rsidTr="0055685F">
        <w:trPr>
          <w:trHeight w:val="291"/>
        </w:trPr>
        <w:tc>
          <w:tcPr>
            <w:tcW w:w="2235" w:type="dxa"/>
            <w:vMerge/>
            <w:tcBorders>
              <w:top w:val="single" w:sz="4" w:space="0" w:color="000000"/>
              <w:left w:val="single" w:sz="12" w:space="0" w:color="auto"/>
            </w:tcBorders>
          </w:tcPr>
          <w:p w14:paraId="720F3FF8" w14:textId="77777777" w:rsidR="0055685F" w:rsidRPr="00C06711" w:rsidRDefault="0055685F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CF6" w14:textId="352979D9" w:rsidR="0055685F" w:rsidRDefault="0055685F" w:rsidP="0055685F">
            <w:r w:rsidRPr="0055685F">
              <w:rPr>
                <w:b/>
              </w:rPr>
              <w:t>Website URL</w:t>
            </w:r>
            <w:r>
              <w:t xml:space="preserve"> </w:t>
            </w:r>
            <w:r w:rsidRPr="0055685F">
              <w:rPr>
                <w:sz w:val="20"/>
              </w:rPr>
              <w:t xml:space="preserve">(optional; </w:t>
            </w:r>
            <w:r>
              <w:rPr>
                <w:sz w:val="20"/>
              </w:rPr>
              <w:t>to list</w:t>
            </w:r>
            <w:r w:rsidRPr="0055685F">
              <w:rPr>
                <w:sz w:val="20"/>
              </w:rPr>
              <w:t xml:space="preserve"> on AERC website)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964A8D" w14:textId="77777777" w:rsidR="0055685F" w:rsidRPr="00C73B62" w:rsidRDefault="0055685F"/>
        </w:tc>
      </w:tr>
      <w:tr w:rsidR="0055685F" w14:paraId="35A2FBED" w14:textId="77777777" w:rsidTr="0055685F">
        <w:trPr>
          <w:trHeight w:val="291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6451FCC" w14:textId="77777777" w:rsidR="0055685F" w:rsidRPr="00C06711" w:rsidRDefault="0055685F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right w:val="single" w:sz="4" w:space="0" w:color="auto"/>
            </w:tcBorders>
          </w:tcPr>
          <w:p w14:paraId="74E187C2" w14:textId="44AA829E" w:rsidR="0055685F" w:rsidRDefault="0055685F">
            <w:r w:rsidRPr="0055685F">
              <w:rPr>
                <w:b/>
              </w:rPr>
              <w:t>Email</w:t>
            </w:r>
            <w:r>
              <w:t xml:space="preserve"> </w:t>
            </w:r>
            <w:r w:rsidRPr="0055685F">
              <w:rPr>
                <w:sz w:val="20"/>
              </w:rPr>
              <w:t>(to list on AERC website for measurement requests)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0B221597" w14:textId="77777777" w:rsidR="0055685F" w:rsidRPr="00C73B62" w:rsidRDefault="0055685F"/>
        </w:tc>
      </w:tr>
      <w:tr w:rsidR="00495BA4" w14:paraId="4ACCC8FC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13259A7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3A6385A" w14:textId="77777777" w:rsidR="00495BA4" w:rsidRDefault="00495BA4">
            <w:r>
              <w:rPr>
                <w:b/>
              </w:rPr>
              <w:t>Primary</w:t>
            </w:r>
            <w:r w:rsidRPr="00287C88">
              <w:rPr>
                <w:b/>
              </w:rPr>
              <w:t xml:space="preserve"> Contact</w:t>
            </w:r>
          </w:p>
        </w:tc>
      </w:tr>
      <w:tr w:rsidR="00495BA4" w14:paraId="1D10E4CE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D4741CA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21B3BED9" w14:textId="77777777" w:rsidR="00495BA4" w:rsidRDefault="00495BA4">
            <w:r>
              <w:t>First and Last Name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07AD43DB" w14:textId="77777777" w:rsidR="00495BA4" w:rsidRDefault="00495BA4"/>
        </w:tc>
      </w:tr>
      <w:tr w:rsidR="00495BA4" w14:paraId="08C1FF39" w14:textId="77777777" w:rsidTr="00F60095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C2667D0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8695A26" w14:textId="77777777" w:rsidR="00495BA4" w:rsidRDefault="00495BA4">
            <w:r>
              <w:t>Email Address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CB43780" w14:textId="77777777" w:rsidR="00495BA4" w:rsidRDefault="00495BA4"/>
        </w:tc>
      </w:tr>
      <w:tr w:rsidR="00495BA4" w14:paraId="27E2C482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568D965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7268A731" w14:textId="77777777" w:rsidR="00495BA4" w:rsidRDefault="00495BA4">
            <w:r>
              <w:t>Phone Number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33E30926" w14:textId="77777777" w:rsidR="00495BA4" w:rsidRDefault="00495BA4"/>
        </w:tc>
      </w:tr>
      <w:tr w:rsidR="00495BA4" w14:paraId="01361716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F1F9BE1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AABEA2B" w14:textId="64EAD4EB" w:rsidR="00495BA4" w:rsidRDefault="00495BA4">
            <w:r>
              <w:t>Mailing Address (street)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10434EE3" w14:textId="77777777" w:rsidR="00495BA4" w:rsidRDefault="00495BA4"/>
        </w:tc>
      </w:tr>
      <w:tr w:rsidR="00495BA4" w14:paraId="56118694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3205873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2970" w:type="dxa"/>
          </w:tcPr>
          <w:p w14:paraId="5AEDE2C2" w14:textId="2AA5A9CE" w:rsidR="00495BA4" w:rsidRDefault="00495BA4">
            <w:r>
              <w:t>City, State, Country, ZIP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73210D8B" w14:textId="77777777" w:rsidR="00495BA4" w:rsidRDefault="00495BA4"/>
        </w:tc>
      </w:tr>
      <w:tr w:rsidR="00495BA4" w14:paraId="6E5075F9" w14:textId="77777777" w:rsidTr="00485FF9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1997090" w14:textId="77777777" w:rsidR="00495BA4" w:rsidRPr="00C06711" w:rsidRDefault="00495BA4">
            <w:pPr>
              <w:rPr>
                <w:b/>
              </w:rPr>
            </w:pPr>
          </w:p>
        </w:tc>
        <w:tc>
          <w:tcPr>
            <w:tcW w:w="6972" w:type="dxa"/>
            <w:gridSpan w:val="2"/>
            <w:tcBorders>
              <w:right w:val="single" w:sz="12" w:space="0" w:color="auto"/>
            </w:tcBorders>
          </w:tcPr>
          <w:p w14:paraId="36802D23" w14:textId="01581B16" w:rsidR="00495BA4" w:rsidRDefault="00513DA0" w:rsidP="00513DA0">
            <w:r>
              <w:rPr>
                <w:b/>
              </w:rPr>
              <w:t>Secondary</w:t>
            </w:r>
            <w:r w:rsidRPr="007309FA">
              <w:rPr>
                <w:b/>
              </w:rPr>
              <w:t xml:space="preserve"> </w:t>
            </w:r>
            <w:r w:rsidR="00495BA4" w:rsidRPr="007309FA">
              <w:rPr>
                <w:b/>
              </w:rPr>
              <w:t>Contact</w:t>
            </w:r>
            <w:r w:rsidR="00495BA4">
              <w:rPr>
                <w:b/>
              </w:rPr>
              <w:t xml:space="preserve"> </w:t>
            </w:r>
          </w:p>
        </w:tc>
      </w:tr>
      <w:tr w:rsidR="00495BA4" w14:paraId="4BC9324A" w14:textId="77777777" w:rsidTr="00F60095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FCABEA1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</w:tcPr>
          <w:p w14:paraId="3FFFF2FE" w14:textId="77777777" w:rsidR="00495BA4" w:rsidRDefault="00495BA4" w:rsidP="007309FA">
            <w:r>
              <w:t>First and Last Name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919BF35" w14:textId="77777777" w:rsidR="00495BA4" w:rsidRDefault="00495BA4" w:rsidP="007309FA"/>
        </w:tc>
      </w:tr>
      <w:tr w:rsidR="00495BA4" w14:paraId="734DC06B" w14:textId="77777777" w:rsidTr="00F60095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09B1927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</w:tcPr>
          <w:p w14:paraId="59209F98" w14:textId="77777777" w:rsidR="00495BA4" w:rsidRDefault="00495BA4" w:rsidP="007309FA">
            <w:r>
              <w:t>Email Address</w:t>
            </w:r>
          </w:p>
        </w:tc>
        <w:tc>
          <w:tcPr>
            <w:tcW w:w="4002" w:type="dxa"/>
            <w:tcBorders>
              <w:right w:val="single" w:sz="12" w:space="0" w:color="auto"/>
            </w:tcBorders>
          </w:tcPr>
          <w:p w14:paraId="53976D6D" w14:textId="77777777" w:rsidR="00495BA4" w:rsidRDefault="00495BA4" w:rsidP="007309FA"/>
        </w:tc>
      </w:tr>
      <w:tr w:rsidR="00495BA4" w14:paraId="7D8667B1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8DBB033" w14:textId="77777777" w:rsidR="00495BA4" w:rsidRPr="00C06711" w:rsidRDefault="00495BA4" w:rsidP="007309FA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35A95" w14:textId="77777777" w:rsidR="00495BA4" w:rsidRDefault="00495BA4" w:rsidP="007309FA">
            <w:r>
              <w:t>Phone Number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12" w:space="0" w:color="auto"/>
            </w:tcBorders>
          </w:tcPr>
          <w:p w14:paraId="6EB6FFF6" w14:textId="77777777" w:rsidR="00495BA4" w:rsidRDefault="00495BA4" w:rsidP="007309FA"/>
        </w:tc>
      </w:tr>
      <w:tr w:rsidR="00495BA4" w14:paraId="3427B17E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D191017" w14:textId="77777777" w:rsidR="00495BA4" w:rsidRPr="00C06711" w:rsidRDefault="00495BA4" w:rsidP="00495BA4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58B0138" w14:textId="79E9AE8D" w:rsidR="00495BA4" w:rsidRDefault="00495BA4" w:rsidP="00495BA4">
            <w:r>
              <w:t>Mailing Address (street)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12" w:space="0" w:color="auto"/>
            </w:tcBorders>
          </w:tcPr>
          <w:p w14:paraId="20BAAA65" w14:textId="77777777" w:rsidR="00495BA4" w:rsidRDefault="00495BA4" w:rsidP="00495BA4"/>
        </w:tc>
      </w:tr>
      <w:tr w:rsidR="00495BA4" w14:paraId="06201179" w14:textId="77777777" w:rsidTr="00495BA4">
        <w:trPr>
          <w:trHeight w:val="30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D10F94" w14:textId="77777777" w:rsidR="00495BA4" w:rsidRPr="00C06711" w:rsidRDefault="00495BA4" w:rsidP="00495BA4">
            <w:pPr>
              <w:rPr>
                <w:b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7C4F94AD" w14:textId="14DA5F5F" w:rsidR="00495BA4" w:rsidRDefault="00495BA4" w:rsidP="00495BA4">
            <w:r>
              <w:t>City, State, Country, ZIP</w:t>
            </w:r>
          </w:p>
        </w:tc>
        <w:tc>
          <w:tcPr>
            <w:tcW w:w="4002" w:type="dxa"/>
            <w:tcBorders>
              <w:bottom w:val="single" w:sz="12" w:space="0" w:color="auto"/>
              <w:right w:val="single" w:sz="12" w:space="0" w:color="auto"/>
            </w:tcBorders>
          </w:tcPr>
          <w:p w14:paraId="1407B10E" w14:textId="77777777" w:rsidR="00495BA4" w:rsidRDefault="00495BA4" w:rsidP="00495BA4"/>
        </w:tc>
      </w:tr>
      <w:tr w:rsidR="00495BA4" w14:paraId="5243818B" w14:textId="77777777" w:rsidTr="00C06711">
        <w:trPr>
          <w:trHeight w:val="127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03F13" w14:textId="77777777" w:rsidR="00495BA4" w:rsidRPr="00C06711" w:rsidRDefault="00495BA4" w:rsidP="00495BA4">
            <w:pPr>
              <w:rPr>
                <w:b/>
              </w:rPr>
            </w:pPr>
            <w:r w:rsidRPr="00C06711">
              <w:rPr>
                <w:b/>
              </w:rPr>
              <w:t>Notes (optional)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A4EA" w14:textId="77777777" w:rsidR="00495BA4" w:rsidRDefault="00495BA4" w:rsidP="00495BA4"/>
        </w:tc>
      </w:tr>
    </w:tbl>
    <w:p w14:paraId="02CD97DA" w14:textId="77777777" w:rsidR="00D07363" w:rsidRDefault="00D07363" w:rsidP="00261F86"/>
    <w:p w14:paraId="196F6BE6" w14:textId="77777777" w:rsidR="00C06711" w:rsidRDefault="00C06711" w:rsidP="00261F86"/>
    <w:p w14:paraId="628B0E73" w14:textId="77777777" w:rsidR="00C06711" w:rsidRDefault="00C06711" w:rsidP="00261F86"/>
    <w:p w14:paraId="14D58E2F" w14:textId="0BB63EF4" w:rsidR="00C06711" w:rsidRDefault="00C06711" w:rsidP="00C06711">
      <w:pPr>
        <w:pStyle w:val="Heading2"/>
      </w:pPr>
      <w:r>
        <w:t xml:space="preserve">Administrative Information </w:t>
      </w:r>
    </w:p>
    <w:p w14:paraId="32FF25A5" w14:textId="5FBC6063" w:rsidR="00C06711" w:rsidRDefault="00C06711" w:rsidP="00261F86">
      <w:r>
        <w:t>(</w:t>
      </w:r>
      <w:proofErr w:type="gramStart"/>
      <w:r>
        <w:t>to</w:t>
      </w:r>
      <w:proofErr w:type="gramEnd"/>
      <w:r>
        <w:t xml:space="preserve"> be completed by AERC or LBNL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90"/>
        <w:gridCol w:w="3282"/>
      </w:tblGrid>
      <w:tr w:rsidR="005F7067" w14:paraId="2B2339AC" w14:textId="77777777" w:rsidTr="0055685F">
        <w:trPr>
          <w:trHeight w:val="291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12CE7F" w14:textId="71D62C41" w:rsidR="005F7067" w:rsidRPr="00C06711" w:rsidRDefault="005F7067" w:rsidP="005C4F84">
            <w:pPr>
              <w:rPr>
                <w:b/>
              </w:rPr>
            </w:pPr>
            <w:r w:rsidRPr="00C06711">
              <w:rPr>
                <w:b/>
              </w:rPr>
              <w:t>ILC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F88C8C3" w14:textId="32F8FB83" w:rsidR="005F7067" w:rsidRPr="00C73B62" w:rsidRDefault="005F7067" w:rsidP="005C4F84">
            <w:r>
              <w:t>Date passed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D8AA686" w14:textId="77777777" w:rsidR="005F7067" w:rsidRPr="00C73B62" w:rsidRDefault="005F7067" w:rsidP="005C4F84"/>
        </w:tc>
      </w:tr>
      <w:tr w:rsidR="005F7067" w14:paraId="3C7AC95F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7CE76E6A" w14:textId="77777777" w:rsidR="005F7067" w:rsidRPr="00C06711" w:rsidRDefault="005F7067" w:rsidP="005C4F84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3D76F" w14:textId="4504CF37" w:rsidR="005F7067" w:rsidRDefault="005F7067" w:rsidP="005C4F84">
            <w:r>
              <w:t>Solar-optical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DECB223" w14:textId="77777777" w:rsidR="005F7067" w:rsidRPr="00C73B62" w:rsidRDefault="005F7067" w:rsidP="005C4F84"/>
        </w:tc>
      </w:tr>
      <w:tr w:rsidR="005F7067" w14:paraId="68F92DB3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8E4AE4F" w14:textId="77777777" w:rsidR="005F7067" w:rsidRPr="00C06711" w:rsidRDefault="005F7067" w:rsidP="005F706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FF12F" w14:textId="2AF08B5E" w:rsidR="005F7067" w:rsidRDefault="005F7067" w:rsidP="005F7067">
            <w:r>
              <w:t>Thermal IR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0D43B72" w14:textId="77777777" w:rsidR="005F7067" w:rsidRPr="00C73B62" w:rsidRDefault="005F7067" w:rsidP="005F7067"/>
        </w:tc>
      </w:tr>
      <w:tr w:rsidR="005F7067" w14:paraId="659E6D0E" w14:textId="77777777" w:rsidTr="0055685F">
        <w:trPr>
          <w:trHeight w:val="291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8C0D535" w14:textId="77777777" w:rsidR="005F7067" w:rsidRPr="00C06711" w:rsidRDefault="005F7067" w:rsidP="005F7067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000000"/>
              <w:right w:val="single" w:sz="4" w:space="0" w:color="auto"/>
            </w:tcBorders>
          </w:tcPr>
          <w:p w14:paraId="08C022F5" w14:textId="648E44F9" w:rsidR="005F7067" w:rsidRDefault="005F7067" w:rsidP="005F7067">
            <w:r>
              <w:t>Tolerance testing approved?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4E09B62B" w14:textId="77777777" w:rsidR="005F7067" w:rsidRPr="00C73B62" w:rsidRDefault="005F7067" w:rsidP="005F7067"/>
        </w:tc>
      </w:tr>
      <w:tr w:rsidR="005F7067" w14:paraId="08519E00" w14:textId="77777777" w:rsidTr="005C4F84">
        <w:trPr>
          <w:trHeight w:val="5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19978" w14:textId="77777777" w:rsidR="005F7067" w:rsidRPr="00C06711" w:rsidRDefault="005F7067" w:rsidP="005F7067">
            <w:pPr>
              <w:rPr>
                <w:b/>
              </w:rPr>
            </w:pPr>
            <w:r w:rsidRPr="00C06711">
              <w:rPr>
                <w:b/>
              </w:rPr>
              <w:t>Notes (optional)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98AE1" w14:textId="77777777" w:rsidR="005F7067" w:rsidRDefault="005F7067" w:rsidP="005F7067"/>
        </w:tc>
      </w:tr>
    </w:tbl>
    <w:p w14:paraId="0153FC05" w14:textId="77777777" w:rsidR="00C06711" w:rsidRDefault="00C06711" w:rsidP="00261F86"/>
    <w:sectPr w:rsidR="00C067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C34E" w14:textId="77777777" w:rsidR="006F6BE0" w:rsidRDefault="006F6BE0" w:rsidP="00D07363">
      <w:pPr>
        <w:spacing w:after="0" w:line="240" w:lineRule="auto"/>
      </w:pPr>
      <w:r>
        <w:separator/>
      </w:r>
    </w:p>
  </w:endnote>
  <w:endnote w:type="continuationSeparator" w:id="0">
    <w:p w14:paraId="764DE2BE" w14:textId="77777777" w:rsidR="006F6BE0" w:rsidRDefault="006F6BE0" w:rsidP="00D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08D2" w14:textId="77777777" w:rsidR="007F0D77" w:rsidRDefault="007F0D77" w:rsidP="00217EB4">
    <w:pPr>
      <w:pStyle w:val="Footer"/>
      <w:jc w:val="right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F8DD" w14:textId="77777777" w:rsidR="006F6BE0" w:rsidRDefault="006F6BE0" w:rsidP="00D07363">
      <w:pPr>
        <w:spacing w:after="0" w:line="240" w:lineRule="auto"/>
      </w:pPr>
      <w:r>
        <w:separator/>
      </w:r>
    </w:p>
  </w:footnote>
  <w:footnote w:type="continuationSeparator" w:id="0">
    <w:p w14:paraId="3EA7F2FD" w14:textId="77777777" w:rsidR="006F6BE0" w:rsidRDefault="006F6BE0" w:rsidP="00D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5791" w14:textId="77777777" w:rsidR="007F0D77" w:rsidRDefault="007F0D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0CF07" wp14:editId="2AE2E89B">
          <wp:simplePos x="0" y="0"/>
          <wp:positionH relativeFrom="margin">
            <wp:align>left</wp:align>
          </wp:positionH>
          <wp:positionV relativeFrom="paragraph">
            <wp:posOffset>-275278</wp:posOffset>
          </wp:positionV>
          <wp:extent cx="1340062" cy="64698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C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2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9A"/>
    <w:rsid w:val="00091565"/>
    <w:rsid w:val="001D6168"/>
    <w:rsid w:val="00217EB4"/>
    <w:rsid w:val="00261F86"/>
    <w:rsid w:val="00263F32"/>
    <w:rsid w:val="00270822"/>
    <w:rsid w:val="00287C88"/>
    <w:rsid w:val="003065CB"/>
    <w:rsid w:val="00310A16"/>
    <w:rsid w:val="00375C3D"/>
    <w:rsid w:val="00485FF9"/>
    <w:rsid w:val="00495BA4"/>
    <w:rsid w:val="004E739D"/>
    <w:rsid w:val="00513DA0"/>
    <w:rsid w:val="0055685F"/>
    <w:rsid w:val="0056481E"/>
    <w:rsid w:val="00571CF6"/>
    <w:rsid w:val="0058640A"/>
    <w:rsid w:val="005F7067"/>
    <w:rsid w:val="006B0C4D"/>
    <w:rsid w:val="006F6BE0"/>
    <w:rsid w:val="0072396F"/>
    <w:rsid w:val="007309FA"/>
    <w:rsid w:val="00784D06"/>
    <w:rsid w:val="007F0D77"/>
    <w:rsid w:val="0089605F"/>
    <w:rsid w:val="00960FC1"/>
    <w:rsid w:val="00A01C74"/>
    <w:rsid w:val="00A66C07"/>
    <w:rsid w:val="00B2299A"/>
    <w:rsid w:val="00C06711"/>
    <w:rsid w:val="00C73B62"/>
    <w:rsid w:val="00D07363"/>
    <w:rsid w:val="00D22227"/>
    <w:rsid w:val="00DA549F"/>
    <w:rsid w:val="00DF0551"/>
    <w:rsid w:val="00E33883"/>
    <w:rsid w:val="00EC6931"/>
    <w:rsid w:val="00ED488C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EF8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6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06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1026-C3B7-47C5-9FB6-0EAEE95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B2EE395F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Burns</dc:creator>
  <cp:lastModifiedBy>Koser, Zachary</cp:lastModifiedBy>
  <cp:revision>2</cp:revision>
  <dcterms:created xsi:type="dcterms:W3CDTF">2018-06-29T13:46:00Z</dcterms:created>
  <dcterms:modified xsi:type="dcterms:W3CDTF">2018-06-29T13:46:00Z</dcterms:modified>
</cp:coreProperties>
</file>